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94ED" w14:textId="77777777" w:rsidR="000B746A" w:rsidRDefault="000B746A">
      <w:pPr>
        <w:rPr>
          <w:sz w:val="12"/>
          <w:szCs w:val="12"/>
        </w:rPr>
      </w:pPr>
      <w:r w:rsidRPr="000B746A">
        <w:rPr>
          <w:noProof/>
          <w:sz w:val="12"/>
          <w:szCs w:val="12"/>
          <w:lang w:eastAsia="nl-BE"/>
        </w:rPr>
        <mc:AlternateContent>
          <mc:Choice Requires="wps">
            <w:drawing>
              <wp:anchor distT="0" distB="0" distL="114300" distR="114300" simplePos="0" relativeHeight="251680768" behindDoc="0" locked="0" layoutInCell="1" allowOverlap="1" wp14:anchorId="7024A96F" wp14:editId="49850428">
                <wp:simplePos x="0" y="0"/>
                <wp:positionH relativeFrom="column">
                  <wp:posOffset>1618322</wp:posOffset>
                </wp:positionH>
                <wp:positionV relativeFrom="paragraph">
                  <wp:posOffset>-90903</wp:posOffset>
                </wp:positionV>
                <wp:extent cx="4269203" cy="906878"/>
                <wp:effectExtent l="0" t="0" r="0" b="7620"/>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203" cy="906878"/>
                        </a:xfrm>
                        <a:prstGeom prst="rect">
                          <a:avLst/>
                        </a:prstGeom>
                        <a:solidFill>
                          <a:srgbClr val="FFFFFF"/>
                        </a:solidFill>
                        <a:ln w="9525">
                          <a:noFill/>
                          <a:miter lim="800000"/>
                          <a:headEnd/>
                          <a:tailEnd/>
                        </a:ln>
                      </wps:spPr>
                      <wps:txbx>
                        <w:txbxContent>
                          <w:p w14:paraId="1454772E" w14:textId="77777777" w:rsidR="009E3FF4" w:rsidRDefault="009E3FF4"/>
                          <w:p w14:paraId="076CE147" w14:textId="77777777" w:rsidR="009E3FF4" w:rsidRDefault="009E3FF4"/>
                          <w:p w14:paraId="770B11CB" w14:textId="77777777" w:rsidR="000B746A" w:rsidRPr="00B559BF" w:rsidRDefault="009E3FF4">
                            <w:pPr>
                              <w:rPr>
                                <w:sz w:val="24"/>
                                <w:szCs w:val="24"/>
                              </w:rPr>
                            </w:pPr>
                            <w:r w:rsidRPr="00B559BF">
                              <w:rPr>
                                <w:sz w:val="24"/>
                                <w:szCs w:val="24"/>
                              </w:rPr>
                              <w:t>Straatkinderen Kinshasa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4A96F" id="_x0000_t202" coordsize="21600,21600" o:spt="202" path="m,l,21600r21600,l21600,xe">
                <v:stroke joinstyle="miter"/>
                <v:path gradientshapeok="t" o:connecttype="rect"/>
              </v:shapetype>
              <v:shape id="Tekstvak 2" o:spid="_x0000_s1026" type="#_x0000_t202" style="position:absolute;margin-left:127.45pt;margin-top:-7.15pt;width:336.15pt;height:7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" stroked="f">
                <v:textbox>
                  <w:txbxContent>
                    <w:p w14:paraId="1454772E" w14:textId="77777777" w:rsidR="009E3FF4" w:rsidRDefault="009E3FF4"/>
                    <w:p w14:paraId="076CE147" w14:textId="77777777" w:rsidR="009E3FF4" w:rsidRDefault="009E3FF4"/>
                    <w:p w14:paraId="770B11CB" w14:textId="77777777" w:rsidR="000B746A" w:rsidRPr="00B559BF" w:rsidRDefault="009E3FF4">
                      <w:pPr>
                        <w:rPr>
                          <w:sz w:val="24"/>
                          <w:szCs w:val="24"/>
                        </w:rPr>
                      </w:pPr>
                      <w:r w:rsidRPr="00B559BF">
                        <w:rPr>
                          <w:sz w:val="24"/>
                          <w:szCs w:val="24"/>
                        </w:rPr>
                        <w:t>Straatkinderen Kinshasa</w:t>
                      </w:r>
                    </w:p>
                  </w:txbxContent>
                </v:textbox>
              </v:shape>
            </w:pict>
          </mc:Fallback>
        </mc:AlternateContent>
      </w:r>
    </w:p>
    <w:sdt>
      <w:sdtPr>
        <w:id w:val="-2038119421"/>
        <w:docPartObj>
          <w:docPartGallery w:val="Cover Pages"/>
          <w:docPartUnique/>
        </w:docPartObj>
      </w:sdtPr>
      <w:sdtEndPr/>
      <w:sdtContent>
        <w:p w14:paraId="2BC41859" w14:textId="77777777" w:rsidR="003B767D" w:rsidRPr="008647FD" w:rsidRDefault="003B767D">
          <w:r w:rsidRPr="008647FD">
            <w:rPr>
              <w:noProof/>
              <w:lang w:eastAsia="nl-BE"/>
            </w:rPr>
            <w:drawing>
              <wp:anchor distT="0" distB="0" distL="114300" distR="114300" simplePos="0" relativeHeight="251675648" behindDoc="1" locked="0" layoutInCell="1" allowOverlap="1" wp14:anchorId="0EFD3DB0" wp14:editId="24344389">
                <wp:simplePos x="0" y="0"/>
                <wp:positionH relativeFrom="column">
                  <wp:posOffset>-105410</wp:posOffset>
                </wp:positionH>
                <wp:positionV relativeFrom="paragraph">
                  <wp:posOffset>-323215</wp:posOffset>
                </wp:positionV>
                <wp:extent cx="1729740" cy="904875"/>
                <wp:effectExtent l="0" t="0" r="3810" b="9525"/>
                <wp:wrapNone/>
                <wp:docPr id="9" name="Afbeelding 0" descr="ORPER logo scan 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PER logo scan 2-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9740" cy="904875"/>
                        </a:xfrm>
                        <a:prstGeom prst="rect">
                          <a:avLst/>
                        </a:prstGeom>
                      </pic:spPr>
                    </pic:pic>
                  </a:graphicData>
                </a:graphic>
              </wp:anchor>
            </w:drawing>
          </w:r>
        </w:p>
        <w:p w14:paraId="1CE6D66A" w14:textId="77777777" w:rsidR="003B767D" w:rsidRPr="008647FD" w:rsidRDefault="003B767D"/>
        <w:p w14:paraId="5EBC704E" w14:textId="77777777" w:rsidR="00984B17" w:rsidRPr="00B603C6" w:rsidRDefault="003B767D" w:rsidP="00984B17">
          <w:pPr>
            <w:ind w:left="4956" w:firstLine="708"/>
          </w:pPr>
          <w:r w:rsidRPr="00B603C6">
            <w:t xml:space="preserve"> </w:t>
          </w:r>
          <w:r w:rsidR="008647FD" w:rsidRPr="00B603C6">
            <w:t xml:space="preserve">                    </w:t>
          </w:r>
        </w:p>
      </w:sdtContent>
    </w:sdt>
    <w:p w14:paraId="13749124" w14:textId="7E034EF2" w:rsidR="00B559BF" w:rsidRPr="00BF7873" w:rsidRDefault="00B559BF" w:rsidP="00B559BF">
      <w:pPr>
        <w:pStyle w:val="Geenafstand"/>
        <w:rPr>
          <w:sz w:val="24"/>
          <w:szCs w:val="24"/>
          <w:lang w:val="nl-NL"/>
        </w:rPr>
      </w:pPr>
      <w:r w:rsidRPr="00BF7873">
        <w:rPr>
          <w:sz w:val="24"/>
          <w:szCs w:val="24"/>
          <w:lang w:val="nl-NL"/>
        </w:rPr>
        <w:t xml:space="preserve">Diepenbeek, </w:t>
      </w:r>
      <w:r w:rsidR="005F4D1E">
        <w:rPr>
          <w:sz w:val="24"/>
          <w:szCs w:val="24"/>
          <w:lang w:val="nl-NL"/>
        </w:rPr>
        <w:t>30</w:t>
      </w:r>
      <w:r w:rsidRPr="00BF7873">
        <w:rPr>
          <w:sz w:val="24"/>
          <w:szCs w:val="24"/>
          <w:lang w:val="nl-NL"/>
        </w:rPr>
        <w:t xml:space="preserve"> november, 2021</w:t>
      </w:r>
    </w:p>
    <w:p w14:paraId="79F0C494" w14:textId="77777777" w:rsidR="00B559BF" w:rsidRDefault="00B559BF" w:rsidP="00B559BF">
      <w:pPr>
        <w:rPr>
          <w:sz w:val="24"/>
          <w:szCs w:val="24"/>
          <w:lang w:val="nl-NL"/>
        </w:rPr>
      </w:pPr>
    </w:p>
    <w:p w14:paraId="24B24BF1" w14:textId="77777777" w:rsidR="00B559BF" w:rsidRDefault="00B559BF" w:rsidP="00B559BF">
      <w:pPr>
        <w:rPr>
          <w:sz w:val="24"/>
          <w:szCs w:val="24"/>
          <w:lang w:val="nl-NL"/>
        </w:rPr>
      </w:pPr>
      <w:r>
        <w:rPr>
          <w:sz w:val="24"/>
          <w:szCs w:val="24"/>
          <w:lang w:val="nl-NL"/>
        </w:rPr>
        <w:t>Goede vrienden van ORPER,</w:t>
      </w:r>
    </w:p>
    <w:p w14:paraId="2364D49C" w14:textId="2D6BE815" w:rsidR="00B559BF" w:rsidRDefault="00B559BF" w:rsidP="00B559BF">
      <w:pPr>
        <w:pStyle w:val="Geenafstand"/>
        <w:rPr>
          <w:sz w:val="24"/>
          <w:szCs w:val="24"/>
          <w:lang w:val="nl-NL"/>
        </w:rPr>
      </w:pPr>
      <w:r w:rsidRPr="00AF554E">
        <w:rPr>
          <w:sz w:val="24"/>
          <w:szCs w:val="24"/>
          <w:lang w:val="nl-NL"/>
        </w:rPr>
        <w:t xml:space="preserve">Na een </w:t>
      </w:r>
      <w:r w:rsidR="00032C02">
        <w:rPr>
          <w:sz w:val="24"/>
          <w:szCs w:val="24"/>
          <w:lang w:val="nl-NL"/>
        </w:rPr>
        <w:t>kalmere</w:t>
      </w:r>
      <w:r w:rsidRPr="00AF554E">
        <w:rPr>
          <w:sz w:val="24"/>
          <w:szCs w:val="24"/>
          <w:lang w:val="nl-NL"/>
        </w:rPr>
        <w:t xml:space="preserve"> corona-periode zitten we nu weer volop in </w:t>
      </w:r>
      <w:r w:rsidR="00B3287F">
        <w:rPr>
          <w:sz w:val="24"/>
          <w:szCs w:val="24"/>
          <w:lang w:val="nl-NL"/>
        </w:rPr>
        <w:t xml:space="preserve">een </w:t>
      </w:r>
      <w:r w:rsidRPr="00AF554E">
        <w:rPr>
          <w:sz w:val="24"/>
          <w:szCs w:val="24"/>
          <w:lang w:val="nl-NL"/>
        </w:rPr>
        <w:t xml:space="preserve">vierde opstoot. </w:t>
      </w:r>
      <w:r w:rsidR="00F91D79">
        <w:rPr>
          <w:sz w:val="24"/>
          <w:szCs w:val="24"/>
          <w:lang w:val="nl-NL"/>
        </w:rPr>
        <w:t>We</w:t>
      </w:r>
      <w:r w:rsidR="00606544">
        <w:rPr>
          <w:sz w:val="24"/>
          <w:szCs w:val="24"/>
          <w:lang w:val="nl-NL"/>
        </w:rPr>
        <w:t xml:space="preserve"> vragen ons af wan</w:t>
      </w:r>
      <w:r w:rsidRPr="00AF554E">
        <w:rPr>
          <w:sz w:val="24"/>
          <w:szCs w:val="24"/>
          <w:lang w:val="nl-NL"/>
        </w:rPr>
        <w:t>ne</w:t>
      </w:r>
      <w:r>
        <w:rPr>
          <w:sz w:val="24"/>
          <w:szCs w:val="24"/>
          <w:lang w:val="nl-NL"/>
        </w:rPr>
        <w:t>e</w:t>
      </w:r>
      <w:r w:rsidRPr="00AF554E">
        <w:rPr>
          <w:sz w:val="24"/>
          <w:szCs w:val="24"/>
          <w:lang w:val="nl-NL"/>
        </w:rPr>
        <w:t xml:space="preserve">r dit </w:t>
      </w:r>
      <w:r w:rsidR="00FE4698">
        <w:rPr>
          <w:sz w:val="24"/>
          <w:szCs w:val="24"/>
          <w:lang w:val="nl-NL"/>
        </w:rPr>
        <w:t xml:space="preserve">gaat </w:t>
      </w:r>
      <w:r w:rsidRPr="00AF554E">
        <w:rPr>
          <w:sz w:val="24"/>
          <w:szCs w:val="24"/>
          <w:lang w:val="nl-NL"/>
        </w:rPr>
        <w:t>eindigen?</w:t>
      </w:r>
    </w:p>
    <w:p w14:paraId="6E3D33B8" w14:textId="77777777" w:rsidR="00B559BF" w:rsidRDefault="00B559BF" w:rsidP="00B559BF">
      <w:pPr>
        <w:pStyle w:val="Geenafstand"/>
        <w:rPr>
          <w:sz w:val="24"/>
          <w:szCs w:val="24"/>
          <w:lang w:val="nl-NL"/>
        </w:rPr>
      </w:pPr>
      <w:r>
        <w:rPr>
          <w:sz w:val="24"/>
          <w:szCs w:val="24"/>
          <w:lang w:val="nl-NL"/>
        </w:rPr>
        <w:t>We wensen in elk geval dat jullie dit schrijven in goede gezondheid mogen ontvangen.</w:t>
      </w:r>
    </w:p>
    <w:p w14:paraId="3CF60BE3" w14:textId="77777777" w:rsidR="00B559BF" w:rsidRDefault="00B559BF" w:rsidP="00B559BF">
      <w:pPr>
        <w:pStyle w:val="Geenafstand"/>
        <w:rPr>
          <w:sz w:val="24"/>
          <w:szCs w:val="24"/>
          <w:lang w:val="nl-NL"/>
        </w:rPr>
      </w:pPr>
    </w:p>
    <w:p w14:paraId="4632C8A0" w14:textId="77777777" w:rsidR="00B559BF" w:rsidRDefault="00B559BF" w:rsidP="00B559BF">
      <w:pPr>
        <w:pStyle w:val="Geenafstand"/>
        <w:rPr>
          <w:sz w:val="24"/>
          <w:szCs w:val="24"/>
          <w:lang w:val="nl-NL"/>
        </w:rPr>
      </w:pPr>
      <w:r>
        <w:rPr>
          <w:sz w:val="24"/>
          <w:szCs w:val="24"/>
          <w:lang w:val="nl-NL"/>
        </w:rPr>
        <w:t>De tijd gaat vlug en ondertussen is er weer veel gebeurd.</w:t>
      </w:r>
    </w:p>
    <w:p w14:paraId="25476EB4" w14:textId="6823C00C" w:rsidR="00B559BF" w:rsidRDefault="00B559BF" w:rsidP="00B559BF">
      <w:pPr>
        <w:pStyle w:val="Geenafstand"/>
        <w:rPr>
          <w:sz w:val="24"/>
          <w:szCs w:val="24"/>
          <w:lang w:val="nl-NL"/>
        </w:rPr>
      </w:pPr>
      <w:r>
        <w:rPr>
          <w:sz w:val="24"/>
          <w:szCs w:val="24"/>
          <w:lang w:val="nl-NL"/>
        </w:rPr>
        <w:t xml:space="preserve">Omwille van Corona is het bij ons een rustig jaar geweest en hebben we ORPER in Kinshasa ook niet kunnen bezoeken. De veelvuldige contacten gingen wel door en we ontvingen heel wat  foto’s over de activiteiten daar </w:t>
      </w:r>
      <w:r w:rsidR="00315A7F">
        <w:rPr>
          <w:sz w:val="24"/>
          <w:szCs w:val="24"/>
          <w:lang w:val="nl-NL"/>
        </w:rPr>
        <w:t>waarvan</w:t>
      </w:r>
      <w:r>
        <w:rPr>
          <w:sz w:val="24"/>
          <w:szCs w:val="24"/>
          <w:lang w:val="nl-NL"/>
        </w:rPr>
        <w:t xml:space="preserve"> we</w:t>
      </w:r>
      <w:r w:rsidR="00315A7F">
        <w:rPr>
          <w:sz w:val="24"/>
          <w:szCs w:val="24"/>
          <w:lang w:val="nl-NL"/>
        </w:rPr>
        <w:t xml:space="preserve"> er</w:t>
      </w:r>
      <w:r>
        <w:rPr>
          <w:sz w:val="24"/>
          <w:szCs w:val="24"/>
          <w:lang w:val="nl-NL"/>
        </w:rPr>
        <w:t xml:space="preserve"> graag met jullie willen delen.</w:t>
      </w:r>
    </w:p>
    <w:p w14:paraId="406EBB4B" w14:textId="77777777" w:rsidR="00B559BF" w:rsidRDefault="00B559BF" w:rsidP="00B559BF">
      <w:pPr>
        <w:pStyle w:val="Geenafstand"/>
        <w:rPr>
          <w:sz w:val="24"/>
          <w:szCs w:val="24"/>
          <w:lang w:val="nl-NL"/>
        </w:rPr>
      </w:pPr>
    </w:p>
    <w:p w14:paraId="15D91E94" w14:textId="1036A348" w:rsidR="00CA168A" w:rsidRDefault="00B559BF" w:rsidP="00B559BF">
      <w:pPr>
        <w:pStyle w:val="Geenafstand"/>
        <w:rPr>
          <w:sz w:val="24"/>
          <w:szCs w:val="24"/>
          <w:lang w:val="nl-NL"/>
        </w:rPr>
      </w:pPr>
      <w:r>
        <w:rPr>
          <w:sz w:val="24"/>
          <w:szCs w:val="24"/>
          <w:lang w:val="nl-NL"/>
        </w:rPr>
        <w:t xml:space="preserve">Op 10 juli is het restaurant, dat jullie mee gesponsord hebben, plechtig </w:t>
      </w:r>
      <w:r w:rsidR="00CA1645">
        <w:rPr>
          <w:sz w:val="24"/>
          <w:szCs w:val="24"/>
          <w:lang w:val="nl-NL"/>
        </w:rPr>
        <w:t>geopend.</w:t>
      </w:r>
      <w:r>
        <w:rPr>
          <w:sz w:val="24"/>
          <w:szCs w:val="24"/>
          <w:lang w:val="nl-NL"/>
        </w:rPr>
        <w:t xml:space="preserve"> </w:t>
      </w:r>
    </w:p>
    <w:p w14:paraId="6519C333" w14:textId="771D5728" w:rsidR="00C4335B" w:rsidRDefault="00B559BF" w:rsidP="00B559BF">
      <w:pPr>
        <w:pStyle w:val="Geenafstand"/>
        <w:rPr>
          <w:sz w:val="24"/>
          <w:szCs w:val="24"/>
          <w:lang w:val="nl-NL"/>
        </w:rPr>
      </w:pPr>
      <w:r>
        <w:rPr>
          <w:sz w:val="24"/>
          <w:szCs w:val="24"/>
          <w:lang w:val="nl-NL"/>
        </w:rPr>
        <w:t>Het werk h</w:t>
      </w:r>
      <w:r w:rsidR="00461075">
        <w:rPr>
          <w:sz w:val="24"/>
          <w:szCs w:val="24"/>
          <w:lang w:val="nl-NL"/>
        </w:rPr>
        <w:t>ad</w:t>
      </w:r>
      <w:r>
        <w:rPr>
          <w:sz w:val="24"/>
          <w:szCs w:val="24"/>
          <w:lang w:val="nl-NL"/>
        </w:rPr>
        <w:t xml:space="preserve"> heel wat vertraging opgelopen omwille van corona. </w:t>
      </w:r>
    </w:p>
    <w:p w14:paraId="73140628" w14:textId="03929B79" w:rsidR="00B559BF" w:rsidRDefault="00B559BF" w:rsidP="00B559BF">
      <w:pPr>
        <w:pStyle w:val="Geenafstand"/>
        <w:rPr>
          <w:sz w:val="24"/>
          <w:szCs w:val="24"/>
          <w:lang w:val="nl-NL"/>
        </w:rPr>
      </w:pPr>
      <w:r>
        <w:rPr>
          <w:sz w:val="24"/>
          <w:szCs w:val="24"/>
          <w:lang w:val="nl-NL"/>
        </w:rPr>
        <w:t>De kinderen die in het kookatelier een opleiding kr</w:t>
      </w:r>
      <w:r w:rsidR="00294B11">
        <w:rPr>
          <w:sz w:val="24"/>
          <w:szCs w:val="24"/>
          <w:lang w:val="nl-NL"/>
        </w:rPr>
        <w:t>e</w:t>
      </w:r>
      <w:r>
        <w:rPr>
          <w:sz w:val="24"/>
          <w:szCs w:val="24"/>
          <w:lang w:val="nl-NL"/>
        </w:rPr>
        <w:t xml:space="preserve">gen kunnen </w:t>
      </w:r>
      <w:r w:rsidR="00454A25">
        <w:rPr>
          <w:sz w:val="24"/>
          <w:szCs w:val="24"/>
          <w:lang w:val="nl-NL"/>
        </w:rPr>
        <w:t xml:space="preserve">nu </w:t>
      </w:r>
      <w:r>
        <w:rPr>
          <w:sz w:val="24"/>
          <w:szCs w:val="24"/>
          <w:lang w:val="nl-NL"/>
        </w:rPr>
        <w:t>hun kookkunsten tonen.</w:t>
      </w:r>
    </w:p>
    <w:p w14:paraId="094D5364" w14:textId="77777777" w:rsidR="00587C5B" w:rsidRDefault="00587C5B" w:rsidP="00B559BF">
      <w:pPr>
        <w:pStyle w:val="Geenafstand"/>
        <w:rPr>
          <w:sz w:val="24"/>
          <w:szCs w:val="24"/>
          <w:lang w:val="nl-NL"/>
        </w:rPr>
      </w:pPr>
    </w:p>
    <w:p w14:paraId="623D2B88" w14:textId="5B251297" w:rsidR="00B559BF" w:rsidRDefault="00CA12E4" w:rsidP="00B559BF">
      <w:pPr>
        <w:pStyle w:val="Geenafstand"/>
        <w:rPr>
          <w:sz w:val="24"/>
          <w:szCs w:val="24"/>
          <w:lang w:val="nl-NL"/>
        </w:rPr>
      </w:pPr>
      <w:r>
        <w:rPr>
          <w:noProof/>
        </w:rPr>
        <w:drawing>
          <wp:inline distT="0" distB="0" distL="0" distR="0" wp14:anchorId="5D3BD78C" wp14:editId="4C3820A7">
            <wp:extent cx="1341120" cy="1006061"/>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8269" cy="1026427"/>
                    </a:xfrm>
                    <a:prstGeom prst="rect">
                      <a:avLst/>
                    </a:prstGeom>
                    <a:noFill/>
                    <a:ln>
                      <a:noFill/>
                    </a:ln>
                  </pic:spPr>
                </pic:pic>
              </a:graphicData>
            </a:graphic>
          </wp:inline>
        </w:drawing>
      </w:r>
      <w:r w:rsidR="00FA051C">
        <w:rPr>
          <w:sz w:val="24"/>
          <w:szCs w:val="24"/>
          <w:lang w:val="nl-NL"/>
        </w:rPr>
        <w:t xml:space="preserve"> </w:t>
      </w:r>
      <w:r w:rsidR="001033C5">
        <w:rPr>
          <w:noProof/>
        </w:rPr>
        <w:drawing>
          <wp:inline distT="0" distB="0" distL="0" distR="0" wp14:anchorId="5540B5F6" wp14:editId="5AA57CE3">
            <wp:extent cx="1348740" cy="1012076"/>
            <wp:effectExtent l="0" t="0" r="3810" b="0"/>
            <wp:docPr id="3" name="Afbeelding 3" descr="Afbeelding met persoon, binnen, voedsel, mens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ersoon, binnen, voedsel, mensen&#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5472" cy="1032135"/>
                    </a:xfrm>
                    <a:prstGeom prst="rect">
                      <a:avLst/>
                    </a:prstGeom>
                    <a:noFill/>
                    <a:ln>
                      <a:noFill/>
                    </a:ln>
                  </pic:spPr>
                </pic:pic>
              </a:graphicData>
            </a:graphic>
          </wp:inline>
        </w:drawing>
      </w:r>
      <w:r w:rsidR="001033C5">
        <w:rPr>
          <w:sz w:val="24"/>
          <w:szCs w:val="24"/>
          <w:lang w:val="nl-NL"/>
        </w:rPr>
        <w:t xml:space="preserve"> </w:t>
      </w:r>
      <w:r w:rsidR="004C65D6">
        <w:rPr>
          <w:noProof/>
        </w:rPr>
        <w:drawing>
          <wp:inline distT="0" distB="0" distL="0" distR="0" wp14:anchorId="1C5A1824" wp14:editId="611805D5">
            <wp:extent cx="1318260" cy="989204"/>
            <wp:effectExtent l="0" t="0" r="0" b="1905"/>
            <wp:docPr id="5" name="Afbeelding 5" descr="Afbeelding met persoon, binnen, mensen,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persoon, binnen, mensen, groep&#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2868" cy="1007670"/>
                    </a:xfrm>
                    <a:prstGeom prst="rect">
                      <a:avLst/>
                    </a:prstGeom>
                    <a:noFill/>
                    <a:ln>
                      <a:noFill/>
                    </a:ln>
                  </pic:spPr>
                </pic:pic>
              </a:graphicData>
            </a:graphic>
          </wp:inline>
        </w:drawing>
      </w:r>
      <w:r w:rsidR="00D400D3">
        <w:rPr>
          <w:sz w:val="24"/>
          <w:szCs w:val="24"/>
          <w:lang w:val="nl-NL"/>
        </w:rPr>
        <w:t xml:space="preserve"> </w:t>
      </w:r>
      <w:r w:rsidR="00707CAB">
        <w:rPr>
          <w:noProof/>
        </w:rPr>
        <w:drawing>
          <wp:inline distT="0" distB="0" distL="0" distR="0" wp14:anchorId="04747D9E" wp14:editId="52F756E3">
            <wp:extent cx="1356360" cy="1017270"/>
            <wp:effectExtent l="0" t="0" r="0" b="0"/>
            <wp:docPr id="18" name="Afbeelding 18" descr="Afbeelding met persoon, plafond, binnen,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persoon, plafond, binnen, staand&#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6763" cy="1017572"/>
                    </a:xfrm>
                    <a:prstGeom prst="rect">
                      <a:avLst/>
                    </a:prstGeom>
                    <a:noFill/>
                    <a:ln>
                      <a:noFill/>
                    </a:ln>
                  </pic:spPr>
                </pic:pic>
              </a:graphicData>
            </a:graphic>
          </wp:inline>
        </w:drawing>
      </w:r>
    </w:p>
    <w:p w14:paraId="6C2E22D1" w14:textId="77777777" w:rsidR="005D59D1" w:rsidRDefault="005D59D1" w:rsidP="00B559BF">
      <w:pPr>
        <w:pStyle w:val="Geenafstand"/>
        <w:rPr>
          <w:sz w:val="24"/>
          <w:szCs w:val="24"/>
          <w:lang w:val="nl-NL"/>
        </w:rPr>
      </w:pPr>
    </w:p>
    <w:p w14:paraId="5FBBFC1C" w14:textId="2A63234F" w:rsidR="00B559BF" w:rsidRDefault="00B559BF" w:rsidP="00B559BF">
      <w:pPr>
        <w:pStyle w:val="Geenafstand"/>
        <w:rPr>
          <w:sz w:val="24"/>
          <w:szCs w:val="24"/>
          <w:lang w:val="nl-NL"/>
        </w:rPr>
      </w:pPr>
      <w:r>
        <w:rPr>
          <w:sz w:val="24"/>
          <w:szCs w:val="24"/>
          <w:lang w:val="nl-NL"/>
        </w:rPr>
        <w:t xml:space="preserve">Het is dit jaar 40 jaar geleden dat ORPER in Kinshasa werd opgericht, op vraag van de straatkinderen zelf, door onze zeer geëerde Pater Frank </w:t>
      </w:r>
      <w:proofErr w:type="spellStart"/>
      <w:r>
        <w:rPr>
          <w:sz w:val="24"/>
          <w:szCs w:val="24"/>
          <w:lang w:val="nl-NL"/>
        </w:rPr>
        <w:t>Roelants</w:t>
      </w:r>
      <w:proofErr w:type="spellEnd"/>
      <w:r>
        <w:rPr>
          <w:sz w:val="24"/>
          <w:szCs w:val="24"/>
          <w:lang w:val="nl-NL"/>
        </w:rPr>
        <w:t xml:space="preserve"> </w:t>
      </w:r>
      <w:proofErr w:type="spellStart"/>
      <w:r>
        <w:rPr>
          <w:sz w:val="24"/>
          <w:szCs w:val="24"/>
          <w:lang w:val="nl-NL"/>
        </w:rPr>
        <w:t>svd</w:t>
      </w:r>
      <w:proofErr w:type="spellEnd"/>
      <w:r>
        <w:rPr>
          <w:sz w:val="24"/>
          <w:szCs w:val="24"/>
          <w:lang w:val="nl-NL"/>
        </w:rPr>
        <w:t xml:space="preserve">. Het is eveneens 20 jaar geleden dat Pater Frank </w:t>
      </w:r>
      <w:proofErr w:type="spellStart"/>
      <w:r>
        <w:rPr>
          <w:sz w:val="24"/>
          <w:szCs w:val="24"/>
          <w:lang w:val="nl-NL"/>
        </w:rPr>
        <w:t>Roelants</w:t>
      </w:r>
      <w:proofErr w:type="spellEnd"/>
      <w:r>
        <w:rPr>
          <w:sz w:val="24"/>
          <w:szCs w:val="24"/>
          <w:lang w:val="nl-NL"/>
        </w:rPr>
        <w:t>, de stichter van ORPER, is overleden.</w:t>
      </w:r>
    </w:p>
    <w:p w14:paraId="49C3BA1A" w14:textId="3B383125" w:rsidR="00B559BF" w:rsidRDefault="00B559BF" w:rsidP="00B559BF">
      <w:pPr>
        <w:pStyle w:val="Geenafstand"/>
        <w:rPr>
          <w:sz w:val="24"/>
          <w:szCs w:val="24"/>
          <w:lang w:val="nl-NL"/>
        </w:rPr>
      </w:pPr>
      <w:r>
        <w:rPr>
          <w:sz w:val="24"/>
          <w:szCs w:val="24"/>
          <w:lang w:val="nl-NL"/>
        </w:rPr>
        <w:t>Dit werd in ieder tehuis, samen met de kinderen</w:t>
      </w:r>
      <w:r w:rsidR="006D1625">
        <w:rPr>
          <w:sz w:val="24"/>
          <w:szCs w:val="24"/>
          <w:lang w:val="nl-NL"/>
        </w:rPr>
        <w:t>,</w:t>
      </w:r>
      <w:r>
        <w:rPr>
          <w:sz w:val="24"/>
          <w:szCs w:val="24"/>
          <w:lang w:val="nl-NL"/>
        </w:rPr>
        <w:t xml:space="preserve"> gevierd met een eucharistieviering om deze twee belangrijke gebeurtenissen te herdenken. </w:t>
      </w:r>
    </w:p>
    <w:p w14:paraId="74C761EA" w14:textId="77777777" w:rsidR="00B559BF" w:rsidRDefault="00B559BF" w:rsidP="00B559BF">
      <w:pPr>
        <w:pStyle w:val="Geenafstand"/>
        <w:rPr>
          <w:sz w:val="24"/>
          <w:szCs w:val="24"/>
          <w:lang w:val="nl-NL"/>
        </w:rPr>
      </w:pPr>
    </w:p>
    <w:p w14:paraId="2004527C" w14:textId="68D0D629" w:rsidR="00B559BF" w:rsidRDefault="00B559BF" w:rsidP="00B559BF">
      <w:pPr>
        <w:pStyle w:val="Geenafstand"/>
        <w:rPr>
          <w:sz w:val="24"/>
          <w:szCs w:val="24"/>
          <w:lang w:val="nl-NL"/>
        </w:rPr>
      </w:pPr>
      <w:r>
        <w:rPr>
          <w:sz w:val="24"/>
          <w:szCs w:val="24"/>
          <w:lang w:val="nl-NL"/>
        </w:rPr>
        <w:t xml:space="preserve">In de loop van dit jaar heeft men ook, dank zij jullie steun, weer twee drinkwaterputten kunnen boren in de twee andere tehuizen van de kinderen. Een waterput in het Home Christian </w:t>
      </w:r>
      <w:proofErr w:type="spellStart"/>
      <w:r>
        <w:rPr>
          <w:sz w:val="24"/>
          <w:szCs w:val="24"/>
          <w:lang w:val="nl-NL"/>
        </w:rPr>
        <w:t>Mwanga</w:t>
      </w:r>
      <w:proofErr w:type="spellEnd"/>
      <w:r>
        <w:rPr>
          <w:sz w:val="24"/>
          <w:szCs w:val="24"/>
          <w:lang w:val="nl-NL"/>
        </w:rPr>
        <w:t xml:space="preserve">, het verblijfshuis voor de jongetjes onder 12 jaar,  en </w:t>
      </w:r>
      <w:r w:rsidR="00BC6888">
        <w:rPr>
          <w:sz w:val="24"/>
          <w:szCs w:val="24"/>
          <w:lang w:val="nl-NL"/>
        </w:rPr>
        <w:t>de</w:t>
      </w:r>
      <w:r w:rsidR="00194707">
        <w:rPr>
          <w:sz w:val="24"/>
          <w:szCs w:val="24"/>
          <w:lang w:val="nl-NL"/>
        </w:rPr>
        <w:t xml:space="preserve"> andere put</w:t>
      </w:r>
      <w:r>
        <w:rPr>
          <w:sz w:val="24"/>
          <w:szCs w:val="24"/>
          <w:lang w:val="nl-NL"/>
        </w:rPr>
        <w:t xml:space="preserve"> in de Foyer </w:t>
      </w:r>
      <w:proofErr w:type="spellStart"/>
      <w:r>
        <w:rPr>
          <w:sz w:val="24"/>
          <w:szCs w:val="24"/>
          <w:lang w:val="nl-NL"/>
        </w:rPr>
        <w:t>père</w:t>
      </w:r>
      <w:proofErr w:type="spellEnd"/>
      <w:r>
        <w:rPr>
          <w:sz w:val="24"/>
          <w:szCs w:val="24"/>
          <w:lang w:val="nl-NL"/>
        </w:rPr>
        <w:t xml:space="preserve"> </w:t>
      </w:r>
      <w:proofErr w:type="spellStart"/>
      <w:r>
        <w:rPr>
          <w:sz w:val="24"/>
          <w:szCs w:val="24"/>
          <w:lang w:val="nl-NL"/>
        </w:rPr>
        <w:t>Giezeman</w:t>
      </w:r>
      <w:proofErr w:type="spellEnd"/>
      <w:r w:rsidR="00136805">
        <w:rPr>
          <w:sz w:val="24"/>
          <w:szCs w:val="24"/>
          <w:lang w:val="nl-NL"/>
        </w:rPr>
        <w:t xml:space="preserve">, </w:t>
      </w:r>
      <w:r>
        <w:rPr>
          <w:sz w:val="24"/>
          <w:szCs w:val="24"/>
          <w:lang w:val="nl-NL"/>
        </w:rPr>
        <w:t>het opvanghuis voor meisjes.</w:t>
      </w:r>
    </w:p>
    <w:p w14:paraId="60DD17EA" w14:textId="5095D59A" w:rsidR="00B559BF" w:rsidRDefault="00B559BF" w:rsidP="00B559BF">
      <w:pPr>
        <w:pStyle w:val="Geenafstand"/>
        <w:rPr>
          <w:sz w:val="24"/>
          <w:szCs w:val="24"/>
          <w:lang w:val="nl-NL"/>
        </w:rPr>
      </w:pPr>
      <w:r>
        <w:rPr>
          <w:sz w:val="24"/>
          <w:szCs w:val="24"/>
          <w:lang w:val="nl-NL"/>
        </w:rPr>
        <w:t xml:space="preserve">Het is weer dezelfde ingenieur </w:t>
      </w:r>
      <w:proofErr w:type="spellStart"/>
      <w:r>
        <w:rPr>
          <w:sz w:val="24"/>
          <w:szCs w:val="24"/>
          <w:lang w:val="nl-NL"/>
        </w:rPr>
        <w:t>Ibia</w:t>
      </w:r>
      <w:proofErr w:type="spellEnd"/>
      <w:r>
        <w:rPr>
          <w:sz w:val="24"/>
          <w:szCs w:val="24"/>
          <w:lang w:val="nl-NL"/>
        </w:rPr>
        <w:t xml:space="preserve"> </w:t>
      </w:r>
      <w:proofErr w:type="spellStart"/>
      <w:r>
        <w:rPr>
          <w:sz w:val="24"/>
          <w:szCs w:val="24"/>
          <w:lang w:val="nl-NL"/>
        </w:rPr>
        <w:t>Malofu</w:t>
      </w:r>
      <w:proofErr w:type="spellEnd"/>
      <w:r>
        <w:rPr>
          <w:sz w:val="24"/>
          <w:szCs w:val="24"/>
          <w:lang w:val="nl-NL"/>
        </w:rPr>
        <w:t xml:space="preserve"> </w:t>
      </w:r>
      <w:proofErr w:type="spellStart"/>
      <w:r>
        <w:rPr>
          <w:sz w:val="24"/>
          <w:szCs w:val="24"/>
          <w:lang w:val="nl-NL"/>
        </w:rPr>
        <w:t>Toutou</w:t>
      </w:r>
      <w:proofErr w:type="spellEnd"/>
      <w:r>
        <w:rPr>
          <w:sz w:val="24"/>
          <w:szCs w:val="24"/>
          <w:lang w:val="nl-NL"/>
        </w:rPr>
        <w:t xml:space="preserve"> die met zijn ploeg de werken uitvoerde voor een budget van 21.500€. Op de foto’s kunnen jullie zien hoe de kinderen en de buurtbewoners van dit drinkbaar water </w:t>
      </w:r>
      <w:r w:rsidR="001D3046">
        <w:rPr>
          <w:sz w:val="24"/>
          <w:szCs w:val="24"/>
          <w:lang w:val="nl-NL"/>
        </w:rPr>
        <w:t xml:space="preserve">kunnen </w:t>
      </w:r>
      <w:r>
        <w:rPr>
          <w:sz w:val="24"/>
          <w:szCs w:val="24"/>
          <w:lang w:val="nl-NL"/>
        </w:rPr>
        <w:t>genieten.</w:t>
      </w:r>
    </w:p>
    <w:p w14:paraId="3FA18BCA" w14:textId="27F2BAE2" w:rsidR="000F3C35" w:rsidRDefault="006A0855" w:rsidP="00B559BF">
      <w:pPr>
        <w:pStyle w:val="Geenafstand"/>
        <w:rPr>
          <w:sz w:val="24"/>
          <w:szCs w:val="24"/>
          <w:lang w:val="nl-NL"/>
        </w:rPr>
      </w:pPr>
      <w:r>
        <w:rPr>
          <w:noProof/>
        </w:rPr>
        <w:lastRenderedPageBreak/>
        <w:drawing>
          <wp:inline distT="0" distB="0" distL="0" distR="0" wp14:anchorId="4BE4E7DC" wp14:editId="72F5A8CF">
            <wp:extent cx="1371600" cy="1028926"/>
            <wp:effectExtent l="0" t="0" r="0" b="0"/>
            <wp:docPr id="6" name="Afbeelding 6" descr="Afbeelding met tekst, buiten, mens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buiten, mensen&#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5904" cy="1054660"/>
                    </a:xfrm>
                    <a:prstGeom prst="rect">
                      <a:avLst/>
                    </a:prstGeom>
                    <a:noFill/>
                    <a:ln>
                      <a:noFill/>
                    </a:ln>
                  </pic:spPr>
                </pic:pic>
              </a:graphicData>
            </a:graphic>
          </wp:inline>
        </w:drawing>
      </w:r>
      <w:r w:rsidR="003C3305">
        <w:rPr>
          <w:sz w:val="24"/>
          <w:szCs w:val="24"/>
          <w:lang w:val="nl-NL"/>
        </w:rPr>
        <w:t xml:space="preserve"> </w:t>
      </w:r>
      <w:r w:rsidR="00CE2A57">
        <w:rPr>
          <w:noProof/>
        </w:rPr>
        <w:drawing>
          <wp:inline distT="0" distB="0" distL="0" distR="0" wp14:anchorId="10B5EF52" wp14:editId="51F0D037">
            <wp:extent cx="1338283" cy="1003935"/>
            <wp:effectExtent l="0" t="0" r="0" b="5715"/>
            <wp:docPr id="7" name="Afbeelding 7" descr="Afbeelding met tekst, persoon, buiten,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persoon, buiten, groep&#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4855" cy="1016367"/>
                    </a:xfrm>
                    <a:prstGeom prst="rect">
                      <a:avLst/>
                    </a:prstGeom>
                    <a:noFill/>
                    <a:ln>
                      <a:noFill/>
                    </a:ln>
                  </pic:spPr>
                </pic:pic>
              </a:graphicData>
            </a:graphic>
          </wp:inline>
        </w:drawing>
      </w:r>
      <w:r w:rsidR="00E30C94">
        <w:rPr>
          <w:sz w:val="24"/>
          <w:szCs w:val="24"/>
          <w:lang w:val="nl-NL"/>
        </w:rPr>
        <w:t xml:space="preserve"> </w:t>
      </w:r>
      <w:r w:rsidR="00301B11">
        <w:rPr>
          <w:noProof/>
        </w:rPr>
        <w:drawing>
          <wp:inline distT="0" distB="0" distL="0" distR="0" wp14:anchorId="1A12945B" wp14:editId="31BED5E1">
            <wp:extent cx="1379220" cy="1034643"/>
            <wp:effectExtent l="0" t="0" r="0" b="0"/>
            <wp:docPr id="15" name="Afbeelding 15" descr="Afbeelding met gebouw,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gebouw, buiten&#10;&#10;Automatisch gegenereerde beschrijv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5405" cy="1046785"/>
                    </a:xfrm>
                    <a:prstGeom prst="rect">
                      <a:avLst/>
                    </a:prstGeom>
                    <a:noFill/>
                    <a:ln>
                      <a:noFill/>
                    </a:ln>
                  </pic:spPr>
                </pic:pic>
              </a:graphicData>
            </a:graphic>
          </wp:inline>
        </w:drawing>
      </w:r>
      <w:r w:rsidR="00460436">
        <w:rPr>
          <w:sz w:val="24"/>
          <w:szCs w:val="24"/>
          <w:lang w:val="nl-NL"/>
        </w:rPr>
        <w:t xml:space="preserve"> </w:t>
      </w:r>
      <w:r w:rsidR="0085065B">
        <w:rPr>
          <w:noProof/>
        </w:rPr>
        <w:drawing>
          <wp:inline distT="0" distB="0" distL="0" distR="0" wp14:anchorId="7107071B" wp14:editId="29AA5D66">
            <wp:extent cx="1371600" cy="1028928"/>
            <wp:effectExtent l="0" t="0" r="0" b="0"/>
            <wp:docPr id="17" name="Afbeelding 17" descr="Afbeelding met gebouw, vuil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gebouw, vuilnis&#10;&#10;Automatisch gegenereerde beschrijv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6007" cy="1039735"/>
                    </a:xfrm>
                    <a:prstGeom prst="rect">
                      <a:avLst/>
                    </a:prstGeom>
                    <a:noFill/>
                    <a:ln>
                      <a:noFill/>
                    </a:ln>
                  </pic:spPr>
                </pic:pic>
              </a:graphicData>
            </a:graphic>
          </wp:inline>
        </w:drawing>
      </w:r>
    </w:p>
    <w:p w14:paraId="1CEB670B" w14:textId="77777777" w:rsidR="00B559BF" w:rsidRDefault="00B559BF" w:rsidP="00B559BF">
      <w:pPr>
        <w:pStyle w:val="Geenafstand"/>
        <w:rPr>
          <w:sz w:val="24"/>
          <w:szCs w:val="24"/>
          <w:lang w:val="nl-NL"/>
        </w:rPr>
      </w:pPr>
    </w:p>
    <w:p w14:paraId="0DDCCE37" w14:textId="6BE0924D" w:rsidR="00B559BF" w:rsidRDefault="00B559BF" w:rsidP="00B559BF">
      <w:pPr>
        <w:pStyle w:val="Geenafstand"/>
        <w:rPr>
          <w:sz w:val="24"/>
          <w:szCs w:val="24"/>
          <w:lang w:val="nl-NL"/>
        </w:rPr>
      </w:pPr>
      <w:r>
        <w:rPr>
          <w:sz w:val="24"/>
          <w:szCs w:val="24"/>
          <w:lang w:val="nl-NL"/>
        </w:rPr>
        <w:t xml:space="preserve">Wij hebben ook niet stilgezeten </w:t>
      </w:r>
      <w:r w:rsidR="001D3046">
        <w:rPr>
          <w:sz w:val="24"/>
          <w:szCs w:val="24"/>
          <w:lang w:val="nl-NL"/>
        </w:rPr>
        <w:t>:</w:t>
      </w:r>
      <w:r w:rsidR="007C6E32">
        <w:rPr>
          <w:sz w:val="24"/>
          <w:szCs w:val="24"/>
          <w:lang w:val="nl-NL"/>
        </w:rPr>
        <w:t xml:space="preserve"> </w:t>
      </w:r>
      <w:r>
        <w:rPr>
          <w:sz w:val="24"/>
          <w:szCs w:val="24"/>
          <w:lang w:val="nl-NL"/>
        </w:rPr>
        <w:t xml:space="preserve"> in augustus hebben we 9 kartons met medicamenten opgestuurd naar ORPER-Kinshasa. Ook via een goede vriend, majoor Jan Geurts, hebben we via het leger enkele pakken met speelgoed kunnen </w:t>
      </w:r>
      <w:r w:rsidR="007C6E32">
        <w:rPr>
          <w:sz w:val="24"/>
          <w:szCs w:val="24"/>
          <w:lang w:val="nl-NL"/>
        </w:rPr>
        <w:t>verzenden</w:t>
      </w:r>
      <w:r>
        <w:rPr>
          <w:sz w:val="24"/>
          <w:szCs w:val="24"/>
          <w:lang w:val="nl-NL"/>
        </w:rPr>
        <w:t xml:space="preserve">. </w:t>
      </w:r>
    </w:p>
    <w:p w14:paraId="27FE62E0" w14:textId="77777777" w:rsidR="00057AFF" w:rsidRDefault="00057AFF" w:rsidP="00B559BF">
      <w:pPr>
        <w:pStyle w:val="Geenafstand"/>
        <w:rPr>
          <w:sz w:val="24"/>
          <w:szCs w:val="24"/>
          <w:lang w:val="nl-NL"/>
        </w:rPr>
      </w:pPr>
    </w:p>
    <w:p w14:paraId="31E0410B" w14:textId="1FFCFDEA" w:rsidR="00057AFF" w:rsidRDefault="00057AFF" w:rsidP="00B559BF">
      <w:pPr>
        <w:pStyle w:val="Geenafstand"/>
        <w:rPr>
          <w:sz w:val="24"/>
          <w:szCs w:val="24"/>
          <w:lang w:val="nl-NL"/>
        </w:rPr>
      </w:pPr>
      <w:r>
        <w:rPr>
          <w:sz w:val="24"/>
          <w:szCs w:val="24"/>
          <w:lang w:val="nl-NL"/>
        </w:rPr>
        <w:t xml:space="preserve">Ook in augustus kregen de kinderen van ORPER in Kinshasa bezoek van de echtgenote van de Belgische Ambassadeur in Kinshasa. </w:t>
      </w:r>
      <w:r w:rsidR="00E43753">
        <w:rPr>
          <w:sz w:val="24"/>
          <w:szCs w:val="24"/>
          <w:lang w:val="nl-NL"/>
        </w:rPr>
        <w:t xml:space="preserve">Dit was een warm </w:t>
      </w:r>
      <w:r w:rsidR="00394F8B">
        <w:rPr>
          <w:sz w:val="24"/>
          <w:szCs w:val="24"/>
          <w:lang w:val="nl-NL"/>
        </w:rPr>
        <w:t>en opbeurend be</w:t>
      </w:r>
      <w:r w:rsidR="001A5C77">
        <w:rPr>
          <w:sz w:val="24"/>
          <w:szCs w:val="24"/>
          <w:lang w:val="nl-NL"/>
        </w:rPr>
        <w:t>zoek</w:t>
      </w:r>
      <w:r w:rsidR="00E43753">
        <w:rPr>
          <w:sz w:val="24"/>
          <w:szCs w:val="24"/>
          <w:lang w:val="nl-NL"/>
        </w:rPr>
        <w:t>.</w:t>
      </w:r>
    </w:p>
    <w:p w14:paraId="564E21F0" w14:textId="77777777" w:rsidR="00E43753" w:rsidRDefault="00E43753" w:rsidP="00B559BF">
      <w:pPr>
        <w:pStyle w:val="Geenafstand"/>
        <w:rPr>
          <w:sz w:val="24"/>
          <w:szCs w:val="24"/>
          <w:lang w:val="nl-NL"/>
        </w:rPr>
      </w:pPr>
    </w:p>
    <w:p w14:paraId="4F646799" w14:textId="183D1AC7" w:rsidR="00E43753" w:rsidRDefault="00CE677A" w:rsidP="00B559BF">
      <w:pPr>
        <w:pStyle w:val="Geenafstand"/>
        <w:rPr>
          <w:sz w:val="24"/>
          <w:szCs w:val="24"/>
          <w:lang w:val="nl-NL"/>
        </w:rPr>
      </w:pPr>
      <w:r>
        <w:rPr>
          <w:sz w:val="24"/>
          <w:szCs w:val="24"/>
          <w:lang w:val="nl-NL"/>
        </w:rPr>
        <w:t xml:space="preserve">Dit is weer </w:t>
      </w:r>
      <w:r w:rsidR="004E5895">
        <w:rPr>
          <w:sz w:val="24"/>
          <w:szCs w:val="24"/>
          <w:lang w:val="nl-NL"/>
        </w:rPr>
        <w:t xml:space="preserve">heel wat </w:t>
      </w:r>
      <w:r w:rsidR="00C76229">
        <w:rPr>
          <w:sz w:val="24"/>
          <w:szCs w:val="24"/>
          <w:lang w:val="nl-NL"/>
        </w:rPr>
        <w:t xml:space="preserve">positief </w:t>
      </w:r>
      <w:r w:rsidR="004E5895">
        <w:rPr>
          <w:sz w:val="24"/>
          <w:szCs w:val="24"/>
          <w:lang w:val="nl-NL"/>
        </w:rPr>
        <w:t xml:space="preserve">nieuws </w:t>
      </w:r>
      <w:r w:rsidR="00151654">
        <w:rPr>
          <w:sz w:val="24"/>
          <w:szCs w:val="24"/>
          <w:lang w:val="nl-NL"/>
        </w:rPr>
        <w:t>over de activiteiten</w:t>
      </w:r>
      <w:r w:rsidR="00C76229">
        <w:rPr>
          <w:sz w:val="24"/>
          <w:szCs w:val="24"/>
          <w:lang w:val="nl-NL"/>
        </w:rPr>
        <w:t xml:space="preserve"> bij ORPER.</w:t>
      </w:r>
    </w:p>
    <w:p w14:paraId="2AB549C8" w14:textId="36397BC0" w:rsidR="009167C3" w:rsidRDefault="009167C3" w:rsidP="00B559BF">
      <w:pPr>
        <w:pStyle w:val="Geenafstand"/>
        <w:rPr>
          <w:sz w:val="24"/>
          <w:szCs w:val="24"/>
          <w:lang w:val="nl-NL"/>
        </w:rPr>
      </w:pPr>
      <w:r>
        <w:rPr>
          <w:sz w:val="24"/>
          <w:szCs w:val="24"/>
          <w:lang w:val="nl-NL"/>
        </w:rPr>
        <w:t xml:space="preserve">We </w:t>
      </w:r>
      <w:r w:rsidR="002934BA">
        <w:rPr>
          <w:sz w:val="24"/>
          <w:szCs w:val="24"/>
          <w:lang w:val="nl-NL"/>
        </w:rPr>
        <w:t>plannen</w:t>
      </w:r>
      <w:r>
        <w:rPr>
          <w:sz w:val="24"/>
          <w:szCs w:val="24"/>
          <w:lang w:val="nl-NL"/>
        </w:rPr>
        <w:t xml:space="preserve"> in februari weer naar ginder te gaan</w:t>
      </w:r>
      <w:r w:rsidR="002934BA">
        <w:rPr>
          <w:sz w:val="24"/>
          <w:szCs w:val="24"/>
          <w:lang w:val="nl-NL"/>
        </w:rPr>
        <w:t xml:space="preserve"> en we hopen d</w:t>
      </w:r>
      <w:r w:rsidR="0079069A">
        <w:rPr>
          <w:sz w:val="24"/>
          <w:szCs w:val="24"/>
          <w:lang w:val="nl-NL"/>
        </w:rPr>
        <w:t>at</w:t>
      </w:r>
      <w:r>
        <w:rPr>
          <w:sz w:val="24"/>
          <w:szCs w:val="24"/>
          <w:lang w:val="nl-NL"/>
        </w:rPr>
        <w:t xml:space="preserve"> corona</w:t>
      </w:r>
      <w:r w:rsidR="0079069A">
        <w:rPr>
          <w:sz w:val="24"/>
          <w:szCs w:val="24"/>
          <w:lang w:val="nl-NL"/>
        </w:rPr>
        <w:t xml:space="preserve"> </w:t>
      </w:r>
      <w:r>
        <w:rPr>
          <w:sz w:val="24"/>
          <w:szCs w:val="24"/>
          <w:lang w:val="nl-NL"/>
        </w:rPr>
        <w:t>het toe</w:t>
      </w:r>
      <w:r w:rsidR="0079069A">
        <w:rPr>
          <w:sz w:val="24"/>
          <w:szCs w:val="24"/>
          <w:lang w:val="nl-NL"/>
        </w:rPr>
        <w:t>laat.</w:t>
      </w:r>
    </w:p>
    <w:p w14:paraId="6AD3364E" w14:textId="0670EBC0" w:rsidR="0079069A" w:rsidRDefault="00F57ADC" w:rsidP="00B559BF">
      <w:pPr>
        <w:pStyle w:val="Geenafstand"/>
        <w:rPr>
          <w:sz w:val="24"/>
          <w:szCs w:val="24"/>
          <w:lang w:val="nl-NL"/>
        </w:rPr>
      </w:pPr>
      <w:r>
        <w:rPr>
          <w:sz w:val="24"/>
          <w:szCs w:val="24"/>
          <w:lang w:val="nl-NL"/>
        </w:rPr>
        <w:t xml:space="preserve">In een bijlage </w:t>
      </w:r>
      <w:r w:rsidR="00476089">
        <w:rPr>
          <w:sz w:val="24"/>
          <w:szCs w:val="24"/>
          <w:lang w:val="nl-NL"/>
        </w:rPr>
        <w:t>kunnen jullie ook lezen</w:t>
      </w:r>
      <w:r w:rsidR="00F046CA">
        <w:rPr>
          <w:sz w:val="24"/>
          <w:szCs w:val="24"/>
          <w:lang w:val="nl-NL"/>
        </w:rPr>
        <w:t xml:space="preserve"> hoe ons werk bij de straatkinderen is begonnen.</w:t>
      </w:r>
    </w:p>
    <w:p w14:paraId="0BDEAD8E" w14:textId="2256E1EA" w:rsidR="000A3C95" w:rsidRDefault="000A3C95" w:rsidP="00B559BF">
      <w:pPr>
        <w:pStyle w:val="Geenafstand"/>
        <w:rPr>
          <w:sz w:val="24"/>
          <w:szCs w:val="24"/>
          <w:lang w:val="nl-NL"/>
        </w:rPr>
      </w:pPr>
      <w:r>
        <w:rPr>
          <w:sz w:val="24"/>
          <w:szCs w:val="24"/>
          <w:lang w:val="nl-NL"/>
        </w:rPr>
        <w:t xml:space="preserve">Vermits dit schrijven de laatste nieuwsbrief is van dit jaar en </w:t>
      </w:r>
      <w:r w:rsidR="00625F7A">
        <w:rPr>
          <w:sz w:val="24"/>
          <w:szCs w:val="24"/>
          <w:lang w:val="nl-NL"/>
        </w:rPr>
        <w:t>het jaareinde</w:t>
      </w:r>
      <w:r w:rsidR="00FF214A">
        <w:rPr>
          <w:sz w:val="24"/>
          <w:szCs w:val="24"/>
          <w:lang w:val="nl-NL"/>
        </w:rPr>
        <w:t xml:space="preserve"> </w:t>
      </w:r>
      <w:r>
        <w:rPr>
          <w:sz w:val="24"/>
          <w:szCs w:val="24"/>
          <w:lang w:val="nl-NL"/>
        </w:rPr>
        <w:t>stilaan nader</w:t>
      </w:r>
      <w:r w:rsidR="00FF214A">
        <w:rPr>
          <w:sz w:val="24"/>
          <w:szCs w:val="24"/>
          <w:lang w:val="nl-NL"/>
        </w:rPr>
        <w:t>t</w:t>
      </w:r>
      <w:r w:rsidR="00EF59BF">
        <w:rPr>
          <w:sz w:val="24"/>
          <w:szCs w:val="24"/>
          <w:lang w:val="nl-NL"/>
        </w:rPr>
        <w:t>, wensen we jullie allen</w:t>
      </w:r>
      <w:r w:rsidR="005503F2">
        <w:rPr>
          <w:sz w:val="24"/>
          <w:szCs w:val="24"/>
          <w:lang w:val="nl-NL"/>
        </w:rPr>
        <w:t xml:space="preserve"> gezellige en warme </w:t>
      </w:r>
      <w:r w:rsidR="00FF062F">
        <w:rPr>
          <w:sz w:val="24"/>
          <w:szCs w:val="24"/>
          <w:lang w:val="nl-NL"/>
        </w:rPr>
        <w:t xml:space="preserve">feesten, </w:t>
      </w:r>
      <w:r w:rsidR="001C006C">
        <w:rPr>
          <w:sz w:val="24"/>
          <w:szCs w:val="24"/>
          <w:lang w:val="nl-NL"/>
        </w:rPr>
        <w:t xml:space="preserve">ondanks </w:t>
      </w:r>
      <w:r w:rsidR="00FF062F">
        <w:rPr>
          <w:sz w:val="24"/>
          <w:szCs w:val="24"/>
          <w:lang w:val="nl-NL"/>
        </w:rPr>
        <w:t>corona</w:t>
      </w:r>
      <w:r w:rsidR="00192A73">
        <w:rPr>
          <w:sz w:val="24"/>
          <w:szCs w:val="24"/>
          <w:lang w:val="nl-NL"/>
        </w:rPr>
        <w:t>.</w:t>
      </w:r>
    </w:p>
    <w:p w14:paraId="3E9F540E" w14:textId="77777777" w:rsidR="00C3691A" w:rsidRDefault="00C3691A" w:rsidP="00B559BF">
      <w:pPr>
        <w:pStyle w:val="Geenafstand"/>
        <w:rPr>
          <w:sz w:val="24"/>
          <w:szCs w:val="24"/>
          <w:lang w:val="nl-NL"/>
        </w:rPr>
      </w:pPr>
    </w:p>
    <w:p w14:paraId="55B407D8" w14:textId="77777777" w:rsidR="00D509F9" w:rsidRDefault="00192A73" w:rsidP="00B559BF">
      <w:pPr>
        <w:pStyle w:val="Geenafstand"/>
        <w:rPr>
          <w:sz w:val="24"/>
          <w:szCs w:val="24"/>
          <w:lang w:val="nl-NL"/>
        </w:rPr>
      </w:pPr>
      <w:r>
        <w:rPr>
          <w:sz w:val="24"/>
          <w:szCs w:val="24"/>
          <w:lang w:val="nl-NL"/>
        </w:rPr>
        <w:t xml:space="preserve">Maar eerst en vooral willen we </w:t>
      </w:r>
      <w:r w:rsidR="00933EF9">
        <w:rPr>
          <w:sz w:val="24"/>
          <w:szCs w:val="24"/>
          <w:lang w:val="nl-NL"/>
        </w:rPr>
        <w:t xml:space="preserve">al onze sponsors </w:t>
      </w:r>
      <w:r>
        <w:rPr>
          <w:sz w:val="24"/>
          <w:szCs w:val="24"/>
          <w:lang w:val="nl-NL"/>
        </w:rPr>
        <w:t xml:space="preserve">oprecht danken voor </w:t>
      </w:r>
      <w:r w:rsidR="00DC0CCC">
        <w:rPr>
          <w:sz w:val="24"/>
          <w:szCs w:val="24"/>
          <w:lang w:val="nl-NL"/>
        </w:rPr>
        <w:t xml:space="preserve">de </w:t>
      </w:r>
      <w:r>
        <w:rPr>
          <w:sz w:val="24"/>
          <w:szCs w:val="24"/>
          <w:lang w:val="nl-NL"/>
        </w:rPr>
        <w:t>betrokkenheid</w:t>
      </w:r>
      <w:r w:rsidR="00955FFF">
        <w:rPr>
          <w:sz w:val="24"/>
          <w:szCs w:val="24"/>
          <w:lang w:val="nl-NL"/>
        </w:rPr>
        <w:t>,</w:t>
      </w:r>
      <w:r w:rsidR="00344218">
        <w:rPr>
          <w:sz w:val="24"/>
          <w:szCs w:val="24"/>
          <w:lang w:val="nl-NL"/>
        </w:rPr>
        <w:t xml:space="preserve"> jullie warm</w:t>
      </w:r>
      <w:r w:rsidR="003F5533">
        <w:rPr>
          <w:sz w:val="24"/>
          <w:szCs w:val="24"/>
          <w:lang w:val="nl-NL"/>
        </w:rPr>
        <w:t xml:space="preserve"> h</w:t>
      </w:r>
      <w:r w:rsidR="00344218">
        <w:rPr>
          <w:sz w:val="24"/>
          <w:szCs w:val="24"/>
          <w:lang w:val="nl-NL"/>
        </w:rPr>
        <w:t>art</w:t>
      </w:r>
      <w:r w:rsidR="003F5533">
        <w:rPr>
          <w:sz w:val="24"/>
          <w:szCs w:val="24"/>
          <w:lang w:val="nl-NL"/>
        </w:rPr>
        <w:t xml:space="preserve"> </w:t>
      </w:r>
      <w:r w:rsidR="00955FFF">
        <w:rPr>
          <w:sz w:val="24"/>
          <w:szCs w:val="24"/>
          <w:lang w:val="nl-NL"/>
        </w:rPr>
        <w:t>en</w:t>
      </w:r>
      <w:r w:rsidR="00C646F0">
        <w:rPr>
          <w:sz w:val="24"/>
          <w:szCs w:val="24"/>
          <w:lang w:val="nl-NL"/>
        </w:rPr>
        <w:t xml:space="preserve"> de</w:t>
      </w:r>
      <w:r w:rsidR="00955FFF">
        <w:rPr>
          <w:sz w:val="24"/>
          <w:szCs w:val="24"/>
          <w:lang w:val="nl-NL"/>
        </w:rPr>
        <w:t xml:space="preserve"> hulp </w:t>
      </w:r>
      <w:r w:rsidR="00344218">
        <w:rPr>
          <w:sz w:val="24"/>
          <w:szCs w:val="24"/>
          <w:lang w:val="nl-NL"/>
        </w:rPr>
        <w:t xml:space="preserve">voor </w:t>
      </w:r>
      <w:r w:rsidR="00B40FA2">
        <w:rPr>
          <w:sz w:val="24"/>
          <w:szCs w:val="24"/>
          <w:lang w:val="nl-NL"/>
        </w:rPr>
        <w:t>de straatkinderen</w:t>
      </w:r>
      <w:r w:rsidR="0045061C">
        <w:rPr>
          <w:sz w:val="24"/>
          <w:szCs w:val="24"/>
          <w:lang w:val="nl-NL"/>
        </w:rPr>
        <w:t xml:space="preserve"> van ORPER.</w:t>
      </w:r>
      <w:r w:rsidR="00D848F7">
        <w:rPr>
          <w:sz w:val="24"/>
          <w:szCs w:val="24"/>
          <w:lang w:val="nl-NL"/>
        </w:rPr>
        <w:t xml:space="preserve"> D</w:t>
      </w:r>
      <w:r w:rsidR="008361A9">
        <w:rPr>
          <w:sz w:val="24"/>
          <w:szCs w:val="24"/>
          <w:lang w:val="nl-NL"/>
        </w:rPr>
        <w:t xml:space="preserve">it schrijven </w:t>
      </w:r>
      <w:r w:rsidR="00C10D00">
        <w:rPr>
          <w:sz w:val="24"/>
          <w:szCs w:val="24"/>
          <w:lang w:val="nl-NL"/>
        </w:rPr>
        <w:t xml:space="preserve">toont weer </w:t>
      </w:r>
      <w:r w:rsidR="00A47728">
        <w:rPr>
          <w:sz w:val="24"/>
          <w:szCs w:val="24"/>
          <w:lang w:val="nl-NL"/>
        </w:rPr>
        <w:t xml:space="preserve">aan </w:t>
      </w:r>
      <w:r w:rsidR="00C10D00">
        <w:rPr>
          <w:sz w:val="24"/>
          <w:szCs w:val="24"/>
          <w:lang w:val="nl-NL"/>
        </w:rPr>
        <w:t>dat er d</w:t>
      </w:r>
      <w:r w:rsidR="00D848F7">
        <w:rPr>
          <w:sz w:val="24"/>
          <w:szCs w:val="24"/>
          <w:lang w:val="nl-NL"/>
        </w:rPr>
        <w:t xml:space="preserve">ankzij jullie veel </w:t>
      </w:r>
      <w:r w:rsidR="00C10D00">
        <w:rPr>
          <w:sz w:val="24"/>
          <w:szCs w:val="24"/>
          <w:lang w:val="nl-NL"/>
        </w:rPr>
        <w:t xml:space="preserve">kan </w:t>
      </w:r>
      <w:r w:rsidR="00D848F7">
        <w:rPr>
          <w:sz w:val="24"/>
          <w:szCs w:val="24"/>
          <w:lang w:val="nl-NL"/>
        </w:rPr>
        <w:t>gebeu</w:t>
      </w:r>
      <w:r w:rsidR="00D509F9">
        <w:rPr>
          <w:sz w:val="24"/>
          <w:szCs w:val="24"/>
          <w:lang w:val="nl-NL"/>
        </w:rPr>
        <w:t>ren.</w:t>
      </w:r>
    </w:p>
    <w:p w14:paraId="0622A81E" w14:textId="77777777" w:rsidR="00C3691A" w:rsidRDefault="00C3691A" w:rsidP="00B559BF">
      <w:pPr>
        <w:pStyle w:val="Geenafstand"/>
        <w:rPr>
          <w:sz w:val="24"/>
          <w:szCs w:val="24"/>
          <w:lang w:val="nl-NL"/>
        </w:rPr>
      </w:pPr>
    </w:p>
    <w:p w14:paraId="600027E6" w14:textId="1227A074" w:rsidR="00A47728" w:rsidRDefault="0016398C" w:rsidP="00B559BF">
      <w:pPr>
        <w:pStyle w:val="Geenafstand"/>
        <w:rPr>
          <w:sz w:val="24"/>
          <w:szCs w:val="24"/>
          <w:lang w:val="nl-NL"/>
        </w:rPr>
      </w:pPr>
      <w:r>
        <w:rPr>
          <w:sz w:val="24"/>
          <w:szCs w:val="24"/>
          <w:lang w:val="nl-NL"/>
        </w:rPr>
        <w:t>W</w:t>
      </w:r>
      <w:r w:rsidR="007947E5">
        <w:rPr>
          <w:sz w:val="24"/>
          <w:szCs w:val="24"/>
          <w:lang w:val="nl-NL"/>
        </w:rPr>
        <w:t>e</w:t>
      </w:r>
      <w:r w:rsidR="00C11029">
        <w:rPr>
          <w:sz w:val="24"/>
          <w:szCs w:val="24"/>
          <w:lang w:val="nl-NL"/>
        </w:rPr>
        <w:t xml:space="preserve"> wensen</w:t>
      </w:r>
      <w:r w:rsidR="007947E5">
        <w:rPr>
          <w:sz w:val="24"/>
          <w:szCs w:val="24"/>
          <w:lang w:val="nl-NL"/>
        </w:rPr>
        <w:t xml:space="preserve"> iedereen een goede gezondheid</w:t>
      </w:r>
      <w:r w:rsidR="00D509F9">
        <w:rPr>
          <w:sz w:val="24"/>
          <w:szCs w:val="24"/>
          <w:lang w:val="nl-NL"/>
        </w:rPr>
        <w:t xml:space="preserve"> en eindigen met onze dankbare groeten</w:t>
      </w:r>
      <w:r w:rsidR="00032C02">
        <w:rPr>
          <w:sz w:val="24"/>
          <w:szCs w:val="24"/>
          <w:lang w:val="nl-NL"/>
        </w:rPr>
        <w:t>.</w:t>
      </w:r>
    </w:p>
    <w:p w14:paraId="2FE57524" w14:textId="77777777" w:rsidR="003822C4" w:rsidRDefault="003822C4" w:rsidP="00B559BF">
      <w:pPr>
        <w:pStyle w:val="Geenafstand"/>
        <w:rPr>
          <w:sz w:val="24"/>
          <w:szCs w:val="24"/>
          <w:lang w:val="nl-NL"/>
        </w:rPr>
      </w:pPr>
    </w:p>
    <w:p w14:paraId="284060B0" w14:textId="10CBBF65" w:rsidR="00F00D34" w:rsidRPr="00587C5B" w:rsidRDefault="00550147" w:rsidP="00B559BF">
      <w:pPr>
        <w:pStyle w:val="Geenafstand"/>
        <w:rPr>
          <w:sz w:val="24"/>
          <w:szCs w:val="24"/>
          <w:lang w:val="nl-NL"/>
        </w:rPr>
      </w:pPr>
      <w:r w:rsidRPr="00587C5B">
        <w:rPr>
          <w:sz w:val="24"/>
          <w:szCs w:val="24"/>
          <w:lang w:val="nl-NL"/>
        </w:rPr>
        <w:t>Anny, Clemence,</w:t>
      </w:r>
      <w:r w:rsidR="003822C4" w:rsidRPr="00587C5B">
        <w:rPr>
          <w:sz w:val="24"/>
          <w:szCs w:val="24"/>
          <w:lang w:val="nl-NL"/>
        </w:rPr>
        <w:t xml:space="preserve"> </w:t>
      </w:r>
      <w:r w:rsidR="00937CC2" w:rsidRPr="00587C5B">
        <w:rPr>
          <w:sz w:val="24"/>
          <w:szCs w:val="24"/>
          <w:lang w:val="nl-NL"/>
        </w:rPr>
        <w:t xml:space="preserve">Ella, Lisette, Ludo, Marita, Mart, Sonja, </w:t>
      </w:r>
      <w:r w:rsidR="003822C4" w:rsidRPr="00587C5B">
        <w:rPr>
          <w:sz w:val="24"/>
          <w:szCs w:val="24"/>
          <w:lang w:val="nl-NL"/>
        </w:rPr>
        <w:t>Theo, bestuurders vzw ORPER</w:t>
      </w:r>
    </w:p>
    <w:p w14:paraId="6D4386D0" w14:textId="691FED7D" w:rsidR="00A86482" w:rsidRPr="00587C5B" w:rsidRDefault="00A86482" w:rsidP="00B559BF">
      <w:pPr>
        <w:pStyle w:val="Geenafstand"/>
        <w:rPr>
          <w:sz w:val="24"/>
          <w:szCs w:val="24"/>
          <w:lang w:val="nl-NL"/>
        </w:rPr>
      </w:pPr>
      <w:r w:rsidRPr="00587C5B">
        <w:rPr>
          <w:sz w:val="24"/>
          <w:szCs w:val="24"/>
          <w:lang w:val="nl-NL"/>
        </w:rPr>
        <w:t>GSM</w:t>
      </w:r>
      <w:r w:rsidR="00616050" w:rsidRPr="00587C5B">
        <w:rPr>
          <w:sz w:val="24"/>
          <w:szCs w:val="24"/>
          <w:lang w:val="nl-NL"/>
        </w:rPr>
        <w:t xml:space="preserve"> : 0474/99 32 97              </w:t>
      </w:r>
      <w:r w:rsidR="0076109F">
        <w:fldChar w:fldCharType="begin"/>
      </w:r>
      <w:r w:rsidR="0076109F">
        <w:instrText xml:space="preserve"> HYPERLINK "mailto:annstee@gmail.com" </w:instrText>
      </w:r>
      <w:r w:rsidR="0076109F">
        <w:fldChar w:fldCharType="separate"/>
      </w:r>
      <w:r w:rsidR="005B68E5" w:rsidRPr="00587C5B">
        <w:rPr>
          <w:rStyle w:val="Hyperlink"/>
          <w:sz w:val="24"/>
          <w:szCs w:val="24"/>
          <w:lang w:val="nl-NL"/>
        </w:rPr>
        <w:t>annstee@gmail.com</w:t>
      </w:r>
      <w:r w:rsidR="0076109F">
        <w:rPr>
          <w:rStyle w:val="Hyperlink"/>
          <w:sz w:val="24"/>
          <w:szCs w:val="24"/>
          <w:lang w:val="fr-FR"/>
        </w:rPr>
        <w:fldChar w:fldCharType="end"/>
      </w:r>
      <w:r w:rsidR="005B68E5" w:rsidRPr="00587C5B">
        <w:rPr>
          <w:sz w:val="24"/>
          <w:szCs w:val="24"/>
          <w:lang w:val="nl-NL"/>
        </w:rPr>
        <w:t xml:space="preserve">            www.</w:t>
      </w:r>
      <w:r w:rsidR="004E63ED" w:rsidRPr="00587C5B">
        <w:rPr>
          <w:sz w:val="24"/>
          <w:szCs w:val="24"/>
          <w:lang w:val="nl-NL"/>
        </w:rPr>
        <w:t>VZW</w:t>
      </w:r>
      <w:r w:rsidR="005B68E5" w:rsidRPr="00587C5B">
        <w:rPr>
          <w:sz w:val="24"/>
          <w:szCs w:val="24"/>
          <w:lang w:val="nl-NL"/>
        </w:rPr>
        <w:t>ORPER.weebly.</w:t>
      </w:r>
      <w:r w:rsidR="004E63ED" w:rsidRPr="00587C5B">
        <w:rPr>
          <w:sz w:val="24"/>
          <w:szCs w:val="24"/>
          <w:lang w:val="nl-NL"/>
        </w:rPr>
        <w:t>com</w:t>
      </w:r>
    </w:p>
    <w:p w14:paraId="6ADFD6D0" w14:textId="77777777" w:rsidR="00B559BF" w:rsidRPr="00587C5B" w:rsidRDefault="00B559BF" w:rsidP="00B559BF">
      <w:pPr>
        <w:pStyle w:val="Geenafstand"/>
        <w:rPr>
          <w:sz w:val="24"/>
          <w:szCs w:val="24"/>
          <w:lang w:val="nl-NL"/>
        </w:rPr>
      </w:pPr>
    </w:p>
    <w:p w14:paraId="2840EAAA" w14:textId="77777777" w:rsidR="00B559BF" w:rsidRPr="00587C5B" w:rsidRDefault="00B559BF" w:rsidP="00B559BF">
      <w:pPr>
        <w:pStyle w:val="Geenafstand"/>
        <w:rPr>
          <w:sz w:val="24"/>
          <w:szCs w:val="24"/>
          <w:lang w:val="nl-NL"/>
        </w:rPr>
      </w:pPr>
    </w:p>
    <w:p w14:paraId="5D775466" w14:textId="77777777" w:rsidR="00B559BF" w:rsidRPr="00587C5B" w:rsidRDefault="00B559BF" w:rsidP="00B559BF">
      <w:pPr>
        <w:pStyle w:val="Geenafstand"/>
        <w:rPr>
          <w:sz w:val="24"/>
          <w:szCs w:val="24"/>
          <w:lang w:val="nl-NL"/>
        </w:rPr>
      </w:pPr>
    </w:p>
    <w:p w14:paraId="57284FAD" w14:textId="77777777" w:rsidR="00426BAB" w:rsidRPr="00587C5B" w:rsidRDefault="00426BAB" w:rsidP="00241019">
      <w:pPr>
        <w:pStyle w:val="Geenafstand"/>
        <w:rPr>
          <w:i/>
          <w:sz w:val="16"/>
          <w:szCs w:val="16"/>
          <w:lang w:val="nl-NL"/>
        </w:rPr>
      </w:pPr>
    </w:p>
    <w:p w14:paraId="5B49AA3B" w14:textId="77777777" w:rsidR="00426BAB" w:rsidRPr="00587C5B" w:rsidRDefault="00426BAB" w:rsidP="00241019">
      <w:pPr>
        <w:pStyle w:val="Geenafstand"/>
        <w:rPr>
          <w:i/>
          <w:sz w:val="16"/>
          <w:szCs w:val="16"/>
          <w:lang w:val="nl-NL"/>
        </w:rPr>
      </w:pPr>
    </w:p>
    <w:p w14:paraId="0F91565D" w14:textId="77777777" w:rsidR="00426BAB" w:rsidRPr="00587C5B" w:rsidRDefault="00426BAB" w:rsidP="00241019">
      <w:pPr>
        <w:pStyle w:val="Geenafstand"/>
        <w:rPr>
          <w:i/>
          <w:sz w:val="16"/>
          <w:szCs w:val="16"/>
          <w:lang w:val="nl-NL"/>
        </w:rPr>
      </w:pPr>
    </w:p>
    <w:p w14:paraId="726E28DF" w14:textId="77777777" w:rsidR="00DE508B" w:rsidRPr="00587C5B" w:rsidRDefault="00DE508B" w:rsidP="00241019">
      <w:pPr>
        <w:pStyle w:val="Geenafstand"/>
        <w:rPr>
          <w:i/>
          <w:sz w:val="16"/>
          <w:szCs w:val="16"/>
          <w:lang w:val="nl-NL"/>
        </w:rPr>
      </w:pPr>
    </w:p>
    <w:p w14:paraId="0722E129" w14:textId="77777777" w:rsidR="00DE508B" w:rsidRPr="00587C5B" w:rsidRDefault="00DE508B" w:rsidP="00241019">
      <w:pPr>
        <w:pStyle w:val="Geenafstand"/>
        <w:rPr>
          <w:i/>
          <w:sz w:val="16"/>
          <w:szCs w:val="16"/>
          <w:lang w:val="nl-NL"/>
        </w:rPr>
      </w:pPr>
    </w:p>
    <w:p w14:paraId="602495F8" w14:textId="77777777" w:rsidR="00DE508B" w:rsidRPr="00587C5B" w:rsidRDefault="00DE508B" w:rsidP="00241019">
      <w:pPr>
        <w:pStyle w:val="Geenafstand"/>
        <w:rPr>
          <w:i/>
          <w:sz w:val="16"/>
          <w:szCs w:val="16"/>
          <w:lang w:val="nl-NL"/>
        </w:rPr>
      </w:pPr>
    </w:p>
    <w:p w14:paraId="7D9576C6" w14:textId="77777777" w:rsidR="00241019" w:rsidRPr="00E87169" w:rsidRDefault="00241019" w:rsidP="00241019">
      <w:pPr>
        <w:pStyle w:val="Geenafstand"/>
        <w:rPr>
          <w:i/>
          <w:sz w:val="18"/>
          <w:szCs w:val="18"/>
        </w:rPr>
      </w:pPr>
      <w:r w:rsidRPr="00E87169">
        <w:rPr>
          <w:i/>
          <w:noProof/>
          <w:sz w:val="18"/>
          <w:szCs w:val="18"/>
          <w:lang w:eastAsia="nl-BE"/>
        </w:rPr>
        <mc:AlternateContent>
          <mc:Choice Requires="wpg">
            <w:drawing>
              <wp:anchor distT="0" distB="0" distL="114300" distR="114300" simplePos="0" relativeHeight="251682816" behindDoc="0" locked="0" layoutInCell="1" allowOverlap="1" wp14:anchorId="040F93E6" wp14:editId="64A989B6">
                <wp:simplePos x="940435" y="9344660"/>
                <wp:positionH relativeFrom="margin">
                  <wp:align>center</wp:align>
                </wp:positionH>
                <wp:positionV relativeFrom="margin">
                  <wp:align>bottom</wp:align>
                </wp:positionV>
                <wp:extent cx="5871845" cy="654685"/>
                <wp:effectExtent l="0" t="0" r="0" b="0"/>
                <wp:wrapSquare wrapText="bothSides"/>
                <wp:docPr id="4" name="Groep 4"/>
                <wp:cNvGraphicFramePr/>
                <a:graphic xmlns:a="http://schemas.openxmlformats.org/drawingml/2006/main">
                  <a:graphicData uri="http://schemas.microsoft.com/office/word/2010/wordprocessingGroup">
                    <wpg:wgp>
                      <wpg:cNvGrpSpPr/>
                      <wpg:grpSpPr>
                        <a:xfrm>
                          <a:off x="0" y="0"/>
                          <a:ext cx="5871845" cy="654685"/>
                          <a:chOff x="0" y="0"/>
                          <a:chExt cx="5872245" cy="654825"/>
                        </a:xfrm>
                      </wpg:grpSpPr>
                      <pic:pic xmlns:pic="http://schemas.openxmlformats.org/drawingml/2006/picture">
                        <pic:nvPicPr>
                          <pic:cNvPr id="14" name="Afbeelding 1" descr="ORPER logo W MissieHulp.jpg"/>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4561429" y="58141"/>
                            <a:ext cx="523269" cy="332990"/>
                          </a:xfrm>
                          <a:prstGeom prst="rect">
                            <a:avLst/>
                          </a:prstGeom>
                        </pic:spPr>
                      </pic:pic>
                      <pic:pic xmlns:pic="http://schemas.openxmlformats.org/drawingml/2006/picture">
                        <pic:nvPicPr>
                          <pic:cNvPr id="10" name="Afbeelding 10"/>
                          <pic:cNvPicPr>
                            <a:picLocks noChangeAspect="1"/>
                          </pic:cNvPicPr>
                        </pic:nvPicPr>
                        <pic:blipFill>
                          <a:blip r:embed="rId18"/>
                          <a:srcRect/>
                          <a:stretch>
                            <a:fillRect/>
                          </a:stretch>
                        </pic:blipFill>
                        <pic:spPr bwMode="auto">
                          <a:xfrm>
                            <a:off x="3752740" y="0"/>
                            <a:ext cx="454557" cy="438701"/>
                          </a:xfrm>
                          <a:prstGeom prst="rect">
                            <a:avLst/>
                          </a:prstGeom>
                          <a:solidFill>
                            <a:srgbClr val="FFFFFF"/>
                          </a:solidFill>
                          <a:ln w="9525">
                            <a:noFill/>
                            <a:miter lim="800000"/>
                            <a:headEnd/>
                            <a:tailEnd/>
                          </a:ln>
                        </pic:spPr>
                      </pic:pic>
                      <pic:pic xmlns:pic="http://schemas.openxmlformats.org/drawingml/2006/picture">
                        <pic:nvPicPr>
                          <pic:cNvPr id="11" name="Afbeelding 11" descr="C:\Users\gebruiker\Pictures\Logo Kontinenten.bmp"/>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330927" y="243135"/>
                            <a:ext cx="1030682" cy="142710"/>
                          </a:xfrm>
                          <a:prstGeom prst="rect">
                            <a:avLst/>
                          </a:prstGeom>
                          <a:noFill/>
                          <a:ln>
                            <a:noFill/>
                          </a:ln>
                        </pic:spPr>
                      </pic:pic>
                      <pic:pic xmlns:pic="http://schemas.openxmlformats.org/drawingml/2006/picture">
                        <pic:nvPicPr>
                          <pic:cNvPr id="12" name="Afbeelding 12" descr="C:\Users\gebruiker\Pictures\provincielimburglogo_quadri.jp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353100" y="179709"/>
                            <a:ext cx="761119" cy="317133"/>
                          </a:xfrm>
                          <a:prstGeom prst="rect">
                            <a:avLst/>
                          </a:prstGeom>
                          <a:noFill/>
                          <a:ln>
                            <a:noFill/>
                          </a:ln>
                        </pic:spPr>
                      </pic:pic>
                      <pic:pic xmlns:pic="http://schemas.openxmlformats.org/drawingml/2006/picture">
                        <pic:nvPicPr>
                          <pic:cNvPr id="13" name="Afbeelding 13" descr="C:\Users\gebruiker\Pictures\Logo met tekst rechts kleur groot.jpg"/>
                          <pic:cNvPicPr>
                            <a:picLocks noChangeAspect="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221993"/>
                            <a:ext cx="1088823" cy="306562"/>
                          </a:xfrm>
                          <a:prstGeom prst="rect">
                            <a:avLst/>
                          </a:prstGeom>
                          <a:noFill/>
                          <a:ln>
                            <a:noFill/>
                          </a:ln>
                        </pic:spPr>
                      </pic:pic>
                      <wps:wsp>
                        <wps:cNvPr id="8" name="Tekstvak 2"/>
                        <wps:cNvSpPr txBox="1">
                          <a:spLocks noChangeArrowheads="1"/>
                        </wps:cNvSpPr>
                        <wps:spPr bwMode="auto">
                          <a:xfrm>
                            <a:off x="3530747" y="428130"/>
                            <a:ext cx="956310" cy="226695"/>
                          </a:xfrm>
                          <a:prstGeom prst="rect">
                            <a:avLst/>
                          </a:prstGeom>
                          <a:solidFill>
                            <a:srgbClr val="FFFFFF">
                              <a:alpha val="0"/>
                            </a:srgbClr>
                          </a:solidFill>
                          <a:ln w="9525">
                            <a:noFill/>
                            <a:miter lim="800000"/>
                            <a:headEnd/>
                            <a:tailEnd/>
                          </a:ln>
                        </wps:spPr>
                        <wps:txbx>
                          <w:txbxContent>
                            <w:p w14:paraId="3CE5C1BC" w14:textId="77777777" w:rsidR="00241019" w:rsidRDefault="00241019" w:rsidP="00241019">
                              <w:r w:rsidRPr="00BC5256">
                                <w:rPr>
                                  <w:sz w:val="12"/>
                                  <w:szCs w:val="12"/>
                                </w:rPr>
                                <w:t>Rotary Hoogstraten</w:t>
                              </w:r>
                              <w:r>
                                <w:rPr>
                                  <w:sz w:val="12"/>
                                  <w:szCs w:val="12"/>
                                </w:rPr>
                                <w:t>-Kempen</w:t>
                              </w:r>
                            </w:p>
                          </w:txbxContent>
                        </wps:txbx>
                        <wps:bodyPr rot="0" vert="horz" wrap="square" lIns="0" tIns="36000" rIns="0" bIns="36000" anchor="t" anchorCtr="0">
                          <a:noAutofit/>
                        </wps:bodyPr>
                      </wps:wsp>
                      <pic:pic xmlns:pic="http://schemas.openxmlformats.org/drawingml/2006/picture">
                        <pic:nvPicPr>
                          <pic:cNvPr id="1" name="Afbeelding 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5401831" y="5286"/>
                            <a:ext cx="470414" cy="422844"/>
                          </a:xfrm>
                          <a:prstGeom prst="rect">
                            <a:avLst/>
                          </a:prstGeom>
                        </pic:spPr>
                      </pic:pic>
                    </wpg:wgp>
                  </a:graphicData>
                </a:graphic>
              </wp:anchor>
            </w:drawing>
          </mc:Choice>
          <mc:Fallback>
            <w:pict>
              <v:group w14:anchorId="040F93E6" id="Groep 4" o:spid="_x0000_s1027" style="position:absolute;margin-left:0;margin-top:0;width:462.35pt;height:51.55pt;z-index:251682816;mso-position-horizontal:center;mso-position-horizontal-relative:margin;mso-position-vertical:bottom;mso-position-vertical-relative:margin" coordsize="58722,65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alt="ORPER logo W MissieHulp.jpg" style="position:absolute;left:45614;top:581;width:5232;height:3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">
                  <v:imagedata r:id="rId23" o:title="ORPER logo W MissieHulp"/>
                </v:shape>
                <v:shape id="Afbeelding 10" o:spid="_x0000_s1029" type="#_x0000_t75" style="position:absolute;left:37527;width:4545;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" filled="t">
                  <v:imagedata r:id="rId24" o:title=""/>
                </v:shape>
                <v:shape id="Afbeelding 11" o:spid="_x0000_s1030" type="#_x0000_t75" style="position:absolute;left:23309;top:2431;width:10307;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">
                  <v:imagedata r:id="rId25" o:title="Logo Kontinenten"/>
                </v:shape>
                <v:shape id="Afbeelding 12" o:spid="_x0000_s1031" type="#_x0000_t75" style="position:absolute;left:13531;top:1797;width:7611;height:3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">
                  <v:imagedata r:id="rId26" o:title="provincielimburglogo_quadri"/>
                </v:shape>
                <v:shape id="Afbeelding 13" o:spid="_x0000_s1032" type="#_x0000_t75" style="position:absolute;top:2219;width:10888;height:3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">
                  <v:imagedata r:id="rId27" o:title="Logo met tekst rechts kleur groot" grayscale="t"/>
                </v:shape>
                <v:shape id="_x0000_s1033" type="#_x0000_t202" style="position:absolute;left:35307;top:4281;width:9563;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" stroked="f">
                  <v:fill opacity="0"/>
                  <v:textbox inset="0,1mm,0,1mm">
                    <w:txbxContent>
                      <w:p w14:paraId="3CE5C1BC" w14:textId="77777777" w:rsidR="00241019" w:rsidRDefault="00241019" w:rsidP="00241019">
                        <w:r w:rsidRPr="00BC5256">
                          <w:rPr>
                            <w:sz w:val="12"/>
                            <w:szCs w:val="12"/>
                          </w:rPr>
                          <w:t>Rotary Hoogstraten</w:t>
                        </w:r>
                        <w:r>
                          <w:rPr>
                            <w:sz w:val="12"/>
                            <w:szCs w:val="12"/>
                          </w:rPr>
                          <w:t>-Kempen</w:t>
                        </w:r>
                      </w:p>
                    </w:txbxContent>
                  </v:textbox>
                </v:shape>
                <v:shape id="Afbeelding 1" o:spid="_x0000_s1034" type="#_x0000_t75" style="position:absolute;left:54018;top:52;width:4704;height:4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">
                  <v:imagedata r:id="rId28" o:title=""/>
                </v:shape>
                <w10:wrap type="square" anchorx="margin" anchory="margin"/>
              </v:group>
            </w:pict>
          </mc:Fallback>
        </mc:AlternateContent>
      </w:r>
      <w:r w:rsidRPr="00E87169">
        <w:rPr>
          <w:i/>
          <w:sz w:val="18"/>
          <w:szCs w:val="18"/>
        </w:rPr>
        <w:t xml:space="preserve">Steunen kan : </w:t>
      </w:r>
      <w:r w:rsidRPr="00E87169">
        <w:rPr>
          <w:i/>
          <w:sz w:val="18"/>
          <w:szCs w:val="18"/>
        </w:rPr>
        <w:tab/>
      </w:r>
      <w:r w:rsidR="000C6036" w:rsidRPr="00E87169">
        <w:rPr>
          <w:i/>
          <w:sz w:val="18"/>
          <w:szCs w:val="18"/>
        </w:rPr>
        <w:t xml:space="preserve">Giften </w:t>
      </w:r>
      <w:r w:rsidRPr="00E87169">
        <w:rPr>
          <w:b/>
          <w:i/>
          <w:sz w:val="18"/>
          <w:szCs w:val="18"/>
        </w:rPr>
        <w:t>met fiscaal attest</w:t>
      </w:r>
      <w:r w:rsidRPr="00E87169">
        <w:rPr>
          <w:i/>
          <w:sz w:val="18"/>
          <w:szCs w:val="18"/>
        </w:rPr>
        <w:t xml:space="preserve"> : BE</w:t>
      </w:r>
      <w:r w:rsidR="00811EA5" w:rsidRPr="00E87169">
        <w:rPr>
          <w:i/>
          <w:sz w:val="18"/>
          <w:szCs w:val="18"/>
        </w:rPr>
        <w:t>66</w:t>
      </w:r>
      <w:r w:rsidRPr="00E87169">
        <w:rPr>
          <w:i/>
          <w:sz w:val="18"/>
          <w:szCs w:val="18"/>
        </w:rPr>
        <w:t>-</w:t>
      </w:r>
      <w:r w:rsidR="00811EA5" w:rsidRPr="00E87169">
        <w:rPr>
          <w:i/>
          <w:sz w:val="18"/>
          <w:szCs w:val="18"/>
        </w:rPr>
        <w:t>7380</w:t>
      </w:r>
      <w:r w:rsidRPr="00E87169">
        <w:rPr>
          <w:i/>
          <w:sz w:val="18"/>
          <w:szCs w:val="18"/>
        </w:rPr>
        <w:t>-</w:t>
      </w:r>
      <w:r w:rsidR="00811EA5" w:rsidRPr="00E87169">
        <w:rPr>
          <w:i/>
          <w:sz w:val="18"/>
          <w:szCs w:val="18"/>
        </w:rPr>
        <w:t>3734</w:t>
      </w:r>
      <w:r w:rsidRPr="00E87169">
        <w:rPr>
          <w:i/>
          <w:sz w:val="18"/>
          <w:szCs w:val="18"/>
        </w:rPr>
        <w:t xml:space="preserve">- </w:t>
      </w:r>
      <w:r w:rsidR="00811EA5" w:rsidRPr="00E87169">
        <w:rPr>
          <w:i/>
          <w:sz w:val="18"/>
          <w:szCs w:val="18"/>
        </w:rPr>
        <w:t>7143</w:t>
      </w:r>
      <w:r w:rsidRPr="00E87169">
        <w:rPr>
          <w:i/>
          <w:sz w:val="18"/>
          <w:szCs w:val="18"/>
        </w:rPr>
        <w:t xml:space="preserve"> </w:t>
      </w:r>
    </w:p>
    <w:p w14:paraId="69FA7F0A" w14:textId="77777777" w:rsidR="00241019" w:rsidRPr="00E87169" w:rsidRDefault="00241019" w:rsidP="00241019">
      <w:pPr>
        <w:pStyle w:val="Geenafstand"/>
        <w:rPr>
          <w:i/>
          <w:sz w:val="18"/>
          <w:szCs w:val="18"/>
        </w:rPr>
      </w:pPr>
      <w:r w:rsidRPr="00E87169">
        <w:rPr>
          <w:i/>
          <w:sz w:val="18"/>
          <w:szCs w:val="18"/>
        </w:rPr>
        <w:t xml:space="preserve">       </w:t>
      </w:r>
      <w:r w:rsidR="00E87169">
        <w:rPr>
          <w:i/>
          <w:sz w:val="18"/>
          <w:szCs w:val="18"/>
        </w:rPr>
        <w:t xml:space="preserve">                            </w:t>
      </w:r>
      <w:proofErr w:type="spellStart"/>
      <w:r w:rsidRPr="00E87169">
        <w:rPr>
          <w:i/>
          <w:sz w:val="18"/>
          <w:szCs w:val="18"/>
        </w:rPr>
        <w:t>Kontinenten</w:t>
      </w:r>
      <w:proofErr w:type="spellEnd"/>
      <w:r w:rsidRPr="00E87169">
        <w:rPr>
          <w:i/>
          <w:sz w:val="18"/>
          <w:szCs w:val="18"/>
        </w:rPr>
        <w:t xml:space="preserve"> vzw</w:t>
      </w:r>
    </w:p>
    <w:p w14:paraId="49E89F3D" w14:textId="55A8C455" w:rsidR="007406CA" w:rsidRPr="00E87169" w:rsidRDefault="007406CA" w:rsidP="00241019">
      <w:pPr>
        <w:pStyle w:val="Geenafstand"/>
        <w:ind w:left="708" w:firstLine="708"/>
        <w:rPr>
          <w:i/>
          <w:sz w:val="18"/>
          <w:szCs w:val="18"/>
        </w:rPr>
      </w:pPr>
      <w:r w:rsidRPr="00E87169">
        <w:rPr>
          <w:i/>
          <w:sz w:val="18"/>
          <w:szCs w:val="18"/>
        </w:rPr>
        <w:t xml:space="preserve">Mededeling : </w:t>
      </w:r>
      <w:r w:rsidR="002961F3" w:rsidRPr="00E87169">
        <w:rPr>
          <w:i/>
          <w:sz w:val="18"/>
          <w:szCs w:val="18"/>
        </w:rPr>
        <w:t xml:space="preserve">Naam, Voornaam, </w:t>
      </w:r>
      <w:r w:rsidRPr="00E87169">
        <w:rPr>
          <w:i/>
          <w:sz w:val="18"/>
          <w:szCs w:val="18"/>
        </w:rPr>
        <w:t xml:space="preserve">ORPER vzw </w:t>
      </w:r>
      <w:r w:rsidR="00BB5C32">
        <w:rPr>
          <w:i/>
          <w:sz w:val="18"/>
          <w:szCs w:val="18"/>
        </w:rPr>
        <w:t>Straatkinderen Kinshasa</w:t>
      </w:r>
    </w:p>
    <w:p w14:paraId="7C31C39E" w14:textId="77777777" w:rsidR="007406CA" w:rsidRPr="00E87169" w:rsidRDefault="007406CA" w:rsidP="007406CA">
      <w:pPr>
        <w:pStyle w:val="Geenafstand"/>
        <w:rPr>
          <w:i/>
          <w:sz w:val="18"/>
          <w:szCs w:val="18"/>
        </w:rPr>
      </w:pPr>
    </w:p>
    <w:p w14:paraId="1C2A8A26" w14:textId="77777777" w:rsidR="007406CA" w:rsidRDefault="007406CA" w:rsidP="007406CA">
      <w:pPr>
        <w:pStyle w:val="Geenafstand"/>
        <w:rPr>
          <w:i/>
          <w:sz w:val="18"/>
          <w:szCs w:val="18"/>
        </w:rPr>
      </w:pPr>
      <w:r w:rsidRPr="00E87169">
        <w:rPr>
          <w:i/>
          <w:sz w:val="18"/>
          <w:szCs w:val="18"/>
        </w:rPr>
        <w:tab/>
      </w:r>
      <w:r w:rsidRPr="00E87169">
        <w:rPr>
          <w:i/>
          <w:sz w:val="18"/>
          <w:szCs w:val="18"/>
        </w:rPr>
        <w:tab/>
      </w:r>
      <w:r w:rsidR="000C6036" w:rsidRPr="00E87169">
        <w:rPr>
          <w:i/>
          <w:sz w:val="18"/>
          <w:szCs w:val="18"/>
        </w:rPr>
        <w:t>Giften</w:t>
      </w:r>
      <w:r w:rsidRPr="00E87169">
        <w:rPr>
          <w:i/>
          <w:sz w:val="18"/>
          <w:szCs w:val="18"/>
        </w:rPr>
        <w:t xml:space="preserve"> </w:t>
      </w:r>
      <w:r w:rsidR="00E85A6F" w:rsidRPr="00E87169">
        <w:rPr>
          <w:b/>
          <w:i/>
          <w:sz w:val="18"/>
          <w:szCs w:val="18"/>
        </w:rPr>
        <w:t>zonder fisc</w:t>
      </w:r>
      <w:r w:rsidRPr="00E87169">
        <w:rPr>
          <w:b/>
          <w:i/>
          <w:sz w:val="18"/>
          <w:szCs w:val="18"/>
        </w:rPr>
        <w:t>aal attest</w:t>
      </w:r>
      <w:r w:rsidRPr="00E87169">
        <w:rPr>
          <w:i/>
          <w:sz w:val="18"/>
          <w:szCs w:val="18"/>
        </w:rPr>
        <w:t xml:space="preserve"> : BE70-0882-5555-9225 </w:t>
      </w:r>
      <w:r w:rsidR="00E87169">
        <w:rPr>
          <w:i/>
          <w:sz w:val="18"/>
          <w:szCs w:val="18"/>
        </w:rPr>
        <w:t xml:space="preserve">  </w:t>
      </w:r>
      <w:r w:rsidRPr="00E87169">
        <w:rPr>
          <w:i/>
          <w:sz w:val="18"/>
          <w:szCs w:val="18"/>
        </w:rPr>
        <w:t>Bic-code : GKCCBEBB</w:t>
      </w:r>
    </w:p>
    <w:p w14:paraId="27029020" w14:textId="77777777" w:rsidR="008C408E" w:rsidRPr="00E87169" w:rsidRDefault="008C408E" w:rsidP="007406CA">
      <w:pPr>
        <w:pStyle w:val="Geenafstand"/>
        <w:rPr>
          <w:i/>
          <w:sz w:val="18"/>
          <w:szCs w:val="18"/>
        </w:rPr>
      </w:pPr>
      <w:r>
        <w:rPr>
          <w:i/>
          <w:sz w:val="18"/>
          <w:szCs w:val="18"/>
        </w:rPr>
        <w:tab/>
      </w:r>
      <w:r>
        <w:rPr>
          <w:i/>
          <w:sz w:val="18"/>
          <w:szCs w:val="18"/>
        </w:rPr>
        <w:tab/>
        <w:t>ORPER vzw Straatkinderen Kinshasa</w:t>
      </w:r>
    </w:p>
    <w:p w14:paraId="285FD792" w14:textId="77777777" w:rsidR="007406CA" w:rsidRDefault="007406CA" w:rsidP="007406CA">
      <w:pPr>
        <w:pStyle w:val="Geenafstand"/>
        <w:rPr>
          <w:i/>
          <w:sz w:val="18"/>
          <w:szCs w:val="18"/>
        </w:rPr>
      </w:pPr>
      <w:r w:rsidRPr="00E87169">
        <w:rPr>
          <w:i/>
          <w:sz w:val="18"/>
          <w:szCs w:val="18"/>
        </w:rPr>
        <w:tab/>
      </w:r>
      <w:r w:rsidRPr="00E87169">
        <w:rPr>
          <w:i/>
          <w:sz w:val="18"/>
          <w:szCs w:val="18"/>
        </w:rPr>
        <w:tab/>
        <w:t xml:space="preserve">Mededeling : ORPER vzw </w:t>
      </w:r>
    </w:p>
    <w:p w14:paraId="1AA06B54" w14:textId="77777777" w:rsidR="0098059B" w:rsidRDefault="0098059B" w:rsidP="007406CA">
      <w:pPr>
        <w:pStyle w:val="Geenafstand"/>
        <w:rPr>
          <w:i/>
          <w:sz w:val="18"/>
          <w:szCs w:val="18"/>
        </w:rPr>
      </w:pPr>
    </w:p>
    <w:p w14:paraId="6025AA34" w14:textId="4502A472" w:rsidR="0098059B" w:rsidRPr="00E87169" w:rsidRDefault="0098059B" w:rsidP="007406CA">
      <w:pPr>
        <w:pStyle w:val="Geenafstand"/>
        <w:rPr>
          <w:i/>
          <w:sz w:val="18"/>
          <w:szCs w:val="18"/>
        </w:rPr>
      </w:pPr>
      <w:r>
        <w:rPr>
          <w:i/>
          <w:sz w:val="18"/>
          <w:szCs w:val="18"/>
        </w:rPr>
        <w:t>Belangrijk : om in februari 2022</w:t>
      </w:r>
      <w:r w:rsidR="00624B1C">
        <w:rPr>
          <w:i/>
          <w:sz w:val="18"/>
          <w:szCs w:val="18"/>
        </w:rPr>
        <w:t xml:space="preserve"> een fiscaal attest te </w:t>
      </w:r>
      <w:r w:rsidR="005368ED">
        <w:rPr>
          <w:i/>
          <w:sz w:val="18"/>
          <w:szCs w:val="18"/>
        </w:rPr>
        <w:t>ontvangen</w:t>
      </w:r>
      <w:r w:rsidR="00624B1C">
        <w:rPr>
          <w:i/>
          <w:sz w:val="18"/>
          <w:szCs w:val="18"/>
        </w:rPr>
        <w:t xml:space="preserve"> </w:t>
      </w:r>
      <w:r w:rsidR="00CC6D55">
        <w:rPr>
          <w:i/>
          <w:sz w:val="18"/>
          <w:szCs w:val="18"/>
        </w:rPr>
        <w:t xml:space="preserve">voor een eventuele gift, </w:t>
      </w:r>
      <w:r w:rsidR="00624B1C">
        <w:rPr>
          <w:i/>
          <w:sz w:val="18"/>
          <w:szCs w:val="18"/>
        </w:rPr>
        <w:t xml:space="preserve">vraagt </w:t>
      </w:r>
      <w:proofErr w:type="spellStart"/>
      <w:r w:rsidR="00624B1C">
        <w:rPr>
          <w:i/>
          <w:sz w:val="18"/>
          <w:szCs w:val="18"/>
        </w:rPr>
        <w:t>Kontinenten</w:t>
      </w:r>
      <w:proofErr w:type="spellEnd"/>
      <w:r w:rsidR="007E2567">
        <w:rPr>
          <w:i/>
          <w:sz w:val="18"/>
          <w:szCs w:val="18"/>
        </w:rPr>
        <w:t xml:space="preserve"> </w:t>
      </w:r>
      <w:r w:rsidR="005368ED">
        <w:rPr>
          <w:i/>
          <w:sz w:val="18"/>
          <w:szCs w:val="18"/>
        </w:rPr>
        <w:t>dit</w:t>
      </w:r>
      <w:r w:rsidR="00CB081A">
        <w:rPr>
          <w:i/>
          <w:sz w:val="18"/>
          <w:szCs w:val="18"/>
        </w:rPr>
        <w:t xml:space="preserve"> te doen voor 25 december</w:t>
      </w:r>
      <w:r w:rsidR="007E2567">
        <w:rPr>
          <w:i/>
          <w:sz w:val="18"/>
          <w:szCs w:val="18"/>
        </w:rPr>
        <w:t>.</w:t>
      </w:r>
    </w:p>
    <w:sectPr w:rsidR="0098059B" w:rsidRPr="00E87169" w:rsidSect="008E60E3">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992"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C1B2" w14:textId="77777777" w:rsidR="0076109F" w:rsidRDefault="0076109F" w:rsidP="00233A47">
      <w:pPr>
        <w:spacing w:after="0" w:line="240" w:lineRule="auto"/>
      </w:pPr>
      <w:r>
        <w:separator/>
      </w:r>
    </w:p>
  </w:endnote>
  <w:endnote w:type="continuationSeparator" w:id="0">
    <w:p w14:paraId="688A1A1D" w14:textId="77777777" w:rsidR="0076109F" w:rsidRDefault="0076109F" w:rsidP="0023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BAED" w14:textId="77777777" w:rsidR="006A2D32" w:rsidRDefault="006A2D3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F0DE" w14:textId="77777777" w:rsidR="006A2D32" w:rsidRDefault="006A2D3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8D3E" w14:textId="77777777" w:rsidR="006A2D32" w:rsidRDefault="006A2D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0698" w14:textId="77777777" w:rsidR="0076109F" w:rsidRDefault="0076109F" w:rsidP="00233A47">
      <w:pPr>
        <w:spacing w:after="0" w:line="240" w:lineRule="auto"/>
      </w:pPr>
      <w:r>
        <w:separator/>
      </w:r>
    </w:p>
  </w:footnote>
  <w:footnote w:type="continuationSeparator" w:id="0">
    <w:p w14:paraId="78B5282F" w14:textId="77777777" w:rsidR="0076109F" w:rsidRDefault="0076109F" w:rsidP="00233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8D97" w14:textId="77777777" w:rsidR="006A2D32" w:rsidRDefault="006A2D3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92E7" w14:textId="77777777" w:rsidR="006A2D32" w:rsidRDefault="006A2D32">
    <w:pPr>
      <w:pStyle w:val="Koptekst"/>
    </w:pPr>
  </w:p>
  <w:p w14:paraId="38915EFE" w14:textId="77777777" w:rsidR="006A2D32" w:rsidRDefault="006A2D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0C86" w14:textId="77777777" w:rsidR="006A2D32" w:rsidRDefault="006A2D3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5E51"/>
    <w:multiLevelType w:val="hybridMultilevel"/>
    <w:tmpl w:val="C9648826"/>
    <w:lvl w:ilvl="0" w:tplc="F0102A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71C"/>
    <w:rsid w:val="00032C02"/>
    <w:rsid w:val="00054C8C"/>
    <w:rsid w:val="00057AFF"/>
    <w:rsid w:val="000A3C95"/>
    <w:rsid w:val="000A784A"/>
    <w:rsid w:val="000B746A"/>
    <w:rsid w:val="000C30A7"/>
    <w:rsid w:val="000C6036"/>
    <w:rsid w:val="000F3C35"/>
    <w:rsid w:val="001033C5"/>
    <w:rsid w:val="00136805"/>
    <w:rsid w:val="00151654"/>
    <w:rsid w:val="0016398C"/>
    <w:rsid w:val="0018665E"/>
    <w:rsid w:val="00192A73"/>
    <w:rsid w:val="00194707"/>
    <w:rsid w:val="001A121A"/>
    <w:rsid w:val="001A5C77"/>
    <w:rsid w:val="001C006C"/>
    <w:rsid w:val="001D3046"/>
    <w:rsid w:val="001F7CE5"/>
    <w:rsid w:val="00233A47"/>
    <w:rsid w:val="00241019"/>
    <w:rsid w:val="00245D46"/>
    <w:rsid w:val="00247676"/>
    <w:rsid w:val="002934BA"/>
    <w:rsid w:val="00294B11"/>
    <w:rsid w:val="002961F3"/>
    <w:rsid w:val="002D09E4"/>
    <w:rsid w:val="002D0E6D"/>
    <w:rsid w:val="00301B11"/>
    <w:rsid w:val="00315A7F"/>
    <w:rsid w:val="00344218"/>
    <w:rsid w:val="003822C4"/>
    <w:rsid w:val="00383919"/>
    <w:rsid w:val="00394F8B"/>
    <w:rsid w:val="003A132D"/>
    <w:rsid w:val="003B0316"/>
    <w:rsid w:val="003B767D"/>
    <w:rsid w:val="003C3305"/>
    <w:rsid w:val="003F5533"/>
    <w:rsid w:val="003F6ADD"/>
    <w:rsid w:val="00426BAB"/>
    <w:rsid w:val="00437B43"/>
    <w:rsid w:val="004456B5"/>
    <w:rsid w:val="0045061C"/>
    <w:rsid w:val="00454A25"/>
    <w:rsid w:val="00460436"/>
    <w:rsid w:val="00461075"/>
    <w:rsid w:val="00476089"/>
    <w:rsid w:val="004A3BFC"/>
    <w:rsid w:val="004C65D6"/>
    <w:rsid w:val="004D614B"/>
    <w:rsid w:val="004E5730"/>
    <w:rsid w:val="004E5895"/>
    <w:rsid w:val="004E63ED"/>
    <w:rsid w:val="00520324"/>
    <w:rsid w:val="005368ED"/>
    <w:rsid w:val="00550147"/>
    <w:rsid w:val="005503F2"/>
    <w:rsid w:val="00553936"/>
    <w:rsid w:val="005620BC"/>
    <w:rsid w:val="00587C5B"/>
    <w:rsid w:val="00590ECA"/>
    <w:rsid w:val="00597C51"/>
    <w:rsid w:val="005B4626"/>
    <w:rsid w:val="005B68E5"/>
    <w:rsid w:val="005D59D1"/>
    <w:rsid w:val="005E1353"/>
    <w:rsid w:val="005F38D5"/>
    <w:rsid w:val="005F4D1E"/>
    <w:rsid w:val="00606544"/>
    <w:rsid w:val="00612274"/>
    <w:rsid w:val="00616050"/>
    <w:rsid w:val="00624B1C"/>
    <w:rsid w:val="00625F7A"/>
    <w:rsid w:val="00632877"/>
    <w:rsid w:val="00691DCF"/>
    <w:rsid w:val="006A0855"/>
    <w:rsid w:val="006A2D32"/>
    <w:rsid w:val="006B0821"/>
    <w:rsid w:val="006D1625"/>
    <w:rsid w:val="006D4C2D"/>
    <w:rsid w:val="006F71E5"/>
    <w:rsid w:val="00707CAB"/>
    <w:rsid w:val="007406CA"/>
    <w:rsid w:val="0076109F"/>
    <w:rsid w:val="00776628"/>
    <w:rsid w:val="007766C7"/>
    <w:rsid w:val="0079069A"/>
    <w:rsid w:val="007947E5"/>
    <w:rsid w:val="00795847"/>
    <w:rsid w:val="007A1625"/>
    <w:rsid w:val="007C6E32"/>
    <w:rsid w:val="007E2567"/>
    <w:rsid w:val="00811EA5"/>
    <w:rsid w:val="008361A9"/>
    <w:rsid w:val="00844F77"/>
    <w:rsid w:val="0085065B"/>
    <w:rsid w:val="008647FD"/>
    <w:rsid w:val="008C408E"/>
    <w:rsid w:val="008E60E3"/>
    <w:rsid w:val="0091501D"/>
    <w:rsid w:val="009167C3"/>
    <w:rsid w:val="00924862"/>
    <w:rsid w:val="00933EF9"/>
    <w:rsid w:val="00937CC2"/>
    <w:rsid w:val="00955FFF"/>
    <w:rsid w:val="0098059B"/>
    <w:rsid w:val="00984B17"/>
    <w:rsid w:val="009E3FF4"/>
    <w:rsid w:val="009E5246"/>
    <w:rsid w:val="00A1171C"/>
    <w:rsid w:val="00A128AD"/>
    <w:rsid w:val="00A35124"/>
    <w:rsid w:val="00A47728"/>
    <w:rsid w:val="00A86482"/>
    <w:rsid w:val="00B3287F"/>
    <w:rsid w:val="00B40FA2"/>
    <w:rsid w:val="00B559BF"/>
    <w:rsid w:val="00B603C6"/>
    <w:rsid w:val="00B64F78"/>
    <w:rsid w:val="00B85937"/>
    <w:rsid w:val="00B94033"/>
    <w:rsid w:val="00BB5C32"/>
    <w:rsid w:val="00BC6888"/>
    <w:rsid w:val="00BF42F6"/>
    <w:rsid w:val="00C01DB5"/>
    <w:rsid w:val="00C05764"/>
    <w:rsid w:val="00C10D00"/>
    <w:rsid w:val="00C11029"/>
    <w:rsid w:val="00C3691A"/>
    <w:rsid w:val="00C4335B"/>
    <w:rsid w:val="00C52290"/>
    <w:rsid w:val="00C646F0"/>
    <w:rsid w:val="00C6793B"/>
    <w:rsid w:val="00C76229"/>
    <w:rsid w:val="00C97ACB"/>
    <w:rsid w:val="00CA12E4"/>
    <w:rsid w:val="00CA1645"/>
    <w:rsid w:val="00CA168A"/>
    <w:rsid w:val="00CB081A"/>
    <w:rsid w:val="00CB4D43"/>
    <w:rsid w:val="00CC1FCD"/>
    <w:rsid w:val="00CC6D55"/>
    <w:rsid w:val="00CE2A57"/>
    <w:rsid w:val="00CE677A"/>
    <w:rsid w:val="00D063A6"/>
    <w:rsid w:val="00D25134"/>
    <w:rsid w:val="00D3132D"/>
    <w:rsid w:val="00D400D3"/>
    <w:rsid w:val="00D509F9"/>
    <w:rsid w:val="00D848F7"/>
    <w:rsid w:val="00D86A75"/>
    <w:rsid w:val="00DC0CCC"/>
    <w:rsid w:val="00DC1EDA"/>
    <w:rsid w:val="00DE508B"/>
    <w:rsid w:val="00E30C94"/>
    <w:rsid w:val="00E43753"/>
    <w:rsid w:val="00E66A47"/>
    <w:rsid w:val="00E85A6F"/>
    <w:rsid w:val="00E87169"/>
    <w:rsid w:val="00EA7BE3"/>
    <w:rsid w:val="00EB5A5B"/>
    <w:rsid w:val="00EB7FF7"/>
    <w:rsid w:val="00EC07BA"/>
    <w:rsid w:val="00EF59BF"/>
    <w:rsid w:val="00F00D34"/>
    <w:rsid w:val="00F0228C"/>
    <w:rsid w:val="00F046CA"/>
    <w:rsid w:val="00F07D85"/>
    <w:rsid w:val="00F528E1"/>
    <w:rsid w:val="00F57ADC"/>
    <w:rsid w:val="00F91D79"/>
    <w:rsid w:val="00F97966"/>
    <w:rsid w:val="00FA051C"/>
    <w:rsid w:val="00FE0663"/>
    <w:rsid w:val="00FE4698"/>
    <w:rsid w:val="00FF062F"/>
    <w:rsid w:val="00FF21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97588"/>
  <w15:docId w15:val="{6091DE44-83F8-4298-A118-0CF9C185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33A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3A47"/>
    <w:rPr>
      <w:rFonts w:ascii="Tahoma" w:hAnsi="Tahoma" w:cs="Tahoma"/>
      <w:sz w:val="16"/>
      <w:szCs w:val="16"/>
    </w:rPr>
  </w:style>
  <w:style w:type="paragraph" w:styleId="Koptekst">
    <w:name w:val="header"/>
    <w:basedOn w:val="Standaard"/>
    <w:link w:val="KoptekstChar"/>
    <w:uiPriority w:val="99"/>
    <w:unhideWhenUsed/>
    <w:rsid w:val="00233A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3A47"/>
  </w:style>
  <w:style w:type="paragraph" w:styleId="Voettekst">
    <w:name w:val="footer"/>
    <w:basedOn w:val="Standaard"/>
    <w:link w:val="VoettekstChar"/>
    <w:uiPriority w:val="99"/>
    <w:unhideWhenUsed/>
    <w:rsid w:val="00233A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3A47"/>
  </w:style>
  <w:style w:type="paragraph" w:styleId="Geenafstand">
    <w:name w:val="No Spacing"/>
    <w:uiPriority w:val="1"/>
    <w:qFormat/>
    <w:rsid w:val="00C6793B"/>
    <w:pPr>
      <w:spacing w:after="0" w:line="240" w:lineRule="auto"/>
    </w:pPr>
  </w:style>
  <w:style w:type="character" w:styleId="Hyperlink">
    <w:name w:val="Hyperlink"/>
    <w:basedOn w:val="Standaardalinea-lettertype"/>
    <w:uiPriority w:val="99"/>
    <w:unhideWhenUsed/>
    <w:rsid w:val="005B68E5"/>
    <w:rPr>
      <w:color w:val="0000FF" w:themeColor="hyperlink"/>
      <w:u w:val="single"/>
    </w:rPr>
  </w:style>
  <w:style w:type="character" w:styleId="Onopgelostemelding">
    <w:name w:val="Unresolved Mention"/>
    <w:basedOn w:val="Standaardalinea-lettertype"/>
    <w:uiPriority w:val="99"/>
    <w:semiHidden/>
    <w:unhideWhenUsed/>
    <w:rsid w:val="005B6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cuments\ORPER\Blanco%20Document\Orper%20Blanco%20docu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64606-B83D-4E12-BAB7-FAB36032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Orper Blanco document</Template>
  <TotalTime>201</TotalTime>
  <Pages>2</Pages>
  <Words>550</Words>
  <Characters>3026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anny steegmans</cp:lastModifiedBy>
  <cp:revision>28</cp:revision>
  <cp:lastPrinted>2016-09-02T18:15:00Z</cp:lastPrinted>
  <dcterms:created xsi:type="dcterms:W3CDTF">2021-11-23T14:15:00Z</dcterms:created>
  <dcterms:modified xsi:type="dcterms:W3CDTF">2021-11-23T17:51:00Z</dcterms:modified>
</cp:coreProperties>
</file>